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611B3" w14:textId="1577A5AC" w:rsidR="00E36984" w:rsidRPr="004322A6" w:rsidRDefault="00E872FA" w:rsidP="00DE69F9">
      <w:pPr>
        <w:spacing w:line="240" w:lineRule="exact"/>
        <w:ind w:right="5384"/>
        <w:rPr>
          <w:b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1B6C3C" wp14:editId="528E98F9">
                <wp:simplePos x="0" y="0"/>
                <wp:positionH relativeFrom="page">
                  <wp:posOffset>1748155</wp:posOffset>
                </wp:positionH>
                <wp:positionV relativeFrom="page">
                  <wp:posOffset>2628900</wp:posOffset>
                </wp:positionV>
                <wp:extent cx="1115060" cy="236220"/>
                <wp:effectExtent l="0" t="0" r="8890" b="1143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D48EA" w14:textId="6D79CBF6" w:rsidR="00E872FA" w:rsidRDefault="00E872FA" w:rsidP="00E872FA">
                            <w:pPr>
                              <w:jc w:val="center"/>
                            </w:pPr>
                            <w:r>
                              <w:t>25.05.2023</w:t>
                            </w:r>
                          </w:p>
                          <w:p w14:paraId="2372E764" w14:textId="77777777" w:rsidR="00E872FA" w:rsidRDefault="00E872FA" w:rsidP="00E872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B6C3C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137.65pt;margin-top:207pt;width:87.8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" filled="f" stroked="f">
                <v:textbox inset="0,0,0,0">
                  <w:txbxContent>
                    <w:p w14:paraId="09CD48EA" w14:textId="6D79CBF6" w:rsidR="00E872FA" w:rsidRDefault="00E872FA" w:rsidP="00E872FA">
                      <w:pPr>
                        <w:jc w:val="center"/>
                      </w:pPr>
                      <w:r>
                        <w:t>25.05.2023</w:t>
                      </w:r>
                    </w:p>
                    <w:p w14:paraId="2372E764" w14:textId="77777777" w:rsidR="00E872FA" w:rsidRDefault="00E872FA" w:rsidP="00E872FA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923D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9BCC64" wp14:editId="438F76D4">
                <wp:simplePos x="0" y="0"/>
                <wp:positionH relativeFrom="page">
                  <wp:posOffset>5303520</wp:posOffset>
                </wp:positionH>
                <wp:positionV relativeFrom="page">
                  <wp:posOffset>2628900</wp:posOffset>
                </wp:positionV>
                <wp:extent cx="1210885" cy="236220"/>
                <wp:effectExtent l="0" t="0" r="8890" b="1143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88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D22B8" w14:textId="268E9F93" w:rsidR="00F923D8" w:rsidRDefault="00F923D8" w:rsidP="00F923D8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DB0153">
                              <w:t>72</w:t>
                            </w:r>
                          </w:p>
                          <w:p w14:paraId="7629D990" w14:textId="77777777" w:rsidR="00F923D8" w:rsidRDefault="00F923D8" w:rsidP="00F92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BCC64" id="Надпись 4" o:spid="_x0000_s1027" type="#_x0000_t202" style="position:absolute;margin-left:417.6pt;margin-top:207pt;width:95.35pt;height:18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" filled="f" stroked="f">
                <v:textbox inset="0,0,0,0">
                  <w:txbxContent>
                    <w:p w14:paraId="5CFD22B8" w14:textId="268E9F93" w:rsidR="00F923D8" w:rsidRDefault="00F923D8" w:rsidP="00F923D8">
                      <w:pPr>
                        <w:jc w:val="center"/>
                      </w:pPr>
                      <w:r>
                        <w:t>1</w:t>
                      </w:r>
                      <w:r w:rsidR="00DB0153">
                        <w:t>72</w:t>
                      </w:r>
                    </w:p>
                    <w:p w14:paraId="7629D990" w14:textId="77777777" w:rsidR="00F923D8" w:rsidRDefault="00F923D8" w:rsidP="00F923D8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3953"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7C3E69FD" wp14:editId="71CE6BD8">
            <wp:simplePos x="0" y="0"/>
            <wp:positionH relativeFrom="page">
              <wp:posOffset>955040</wp:posOffset>
            </wp:positionH>
            <wp:positionV relativeFrom="page">
              <wp:posOffset>572770</wp:posOffset>
            </wp:positionV>
            <wp:extent cx="5668645" cy="2804160"/>
            <wp:effectExtent l="0" t="0" r="0" b="0"/>
            <wp:wrapTopAndBottom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645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A3953">
        <w:rPr>
          <w:b/>
          <w:noProof/>
        </w:rPr>
        <w:drawing>
          <wp:anchor distT="0" distB="0" distL="114300" distR="114300" simplePos="0" relativeHeight="251655168" behindDoc="0" locked="0" layoutInCell="1" allowOverlap="1" wp14:anchorId="02E5BC75" wp14:editId="170C2C97">
            <wp:simplePos x="0" y="0"/>
            <wp:positionH relativeFrom="page">
              <wp:posOffset>907415</wp:posOffset>
            </wp:positionH>
            <wp:positionV relativeFrom="page">
              <wp:posOffset>627380</wp:posOffset>
            </wp:positionV>
            <wp:extent cx="5668645" cy="264033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645" cy="26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1714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F3FDF" wp14:editId="49175EB8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D3317" w14:textId="77777777" w:rsidR="003E3592" w:rsidRPr="00536A81" w:rsidRDefault="003E3592" w:rsidP="00536A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F3FDF" id="Text Box 12" o:spid="_x0000_s1028" type="#_x0000_t202" style="position:absolute;margin-left:417.8pt;margin-top:220.5pt;width:99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huesgIAALE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" filled="f" stroked="f">
                <v:textbox inset="0,0,0,0">
                  <w:txbxContent>
                    <w:p w14:paraId="0FCD3317" w14:textId="77777777" w:rsidR="003E3592" w:rsidRPr="00536A81" w:rsidRDefault="003E3592" w:rsidP="00536A81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714C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D1F98B" wp14:editId="209985B9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C89EB" w14:textId="77777777" w:rsidR="003E3592" w:rsidRPr="00C06726" w:rsidRDefault="003E3592" w:rsidP="00C067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1F98B" id="Text Box 11" o:spid="_x0000_s1029" type="#_x0000_t202" style="position:absolute;margin-left:124.75pt;margin-top:220.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" filled="f" stroked="f">
                <v:textbox inset="0,0,0,0">
                  <w:txbxContent>
                    <w:p w14:paraId="4A9C89EB" w14:textId="77777777" w:rsidR="003E3592" w:rsidRPr="00C06726" w:rsidRDefault="003E3592" w:rsidP="00C06726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69F9" w:rsidRPr="00DE69F9">
        <w:rPr>
          <w:b/>
        </w:rPr>
        <w:t>О признании утратившим</w:t>
      </w:r>
      <w:r w:rsidR="007325B7">
        <w:rPr>
          <w:b/>
        </w:rPr>
        <w:t>и силу отдельных решений Совета</w:t>
      </w:r>
      <w:r w:rsidR="00DE69F9" w:rsidRPr="00DE69F9">
        <w:rPr>
          <w:b/>
        </w:rPr>
        <w:t xml:space="preserve"> депутатов </w:t>
      </w:r>
      <w:r w:rsidR="00DE69F9">
        <w:rPr>
          <w:b/>
        </w:rPr>
        <w:t>Бершетского сельского поселения</w:t>
      </w:r>
      <w:r w:rsidR="00DE69F9" w:rsidRPr="00DE69F9">
        <w:rPr>
          <w:b/>
        </w:rPr>
        <w:t xml:space="preserve"> Пермского муниципального</w:t>
      </w:r>
      <w:r w:rsidR="00DE69F9">
        <w:rPr>
          <w:b/>
        </w:rPr>
        <w:t xml:space="preserve"> района</w:t>
      </w:r>
    </w:p>
    <w:p w14:paraId="2861FF8F" w14:textId="77777777" w:rsidR="00DE69F9" w:rsidRDefault="00DE69F9" w:rsidP="000548CD">
      <w:pPr>
        <w:pStyle w:val="a5"/>
        <w:spacing w:line="240" w:lineRule="auto"/>
        <w:ind w:firstLine="709"/>
        <w:rPr>
          <w:szCs w:val="28"/>
        </w:rPr>
      </w:pPr>
    </w:p>
    <w:p w14:paraId="5295CA6B" w14:textId="77777777" w:rsidR="00DE69F9" w:rsidRDefault="00DE69F9" w:rsidP="00AA3953">
      <w:pPr>
        <w:pStyle w:val="a5"/>
        <w:ind w:firstLine="709"/>
        <w:rPr>
          <w:szCs w:val="28"/>
        </w:rPr>
      </w:pPr>
      <w:r w:rsidRPr="00DE69F9">
        <w:rPr>
          <w:szCs w:val="28"/>
        </w:rPr>
        <w:t>В соответствии с частью 1 статьи 8 Закона Пермского края от 29 апреля 2022 г. № 75-ПК «Об образовании нового муниципального образования Пермский муниципальный округ Пермского края», с пунктом 1 части 2 статьи 25 Устава Пермского муниципального округа Пермского края,</w:t>
      </w:r>
      <w:r>
        <w:rPr>
          <w:szCs w:val="28"/>
        </w:rPr>
        <w:t xml:space="preserve"> </w:t>
      </w:r>
    </w:p>
    <w:p w14:paraId="578350EC" w14:textId="77777777" w:rsidR="00AA3953" w:rsidRDefault="00AA3953" w:rsidP="00AA3953">
      <w:pPr>
        <w:pStyle w:val="a5"/>
        <w:ind w:firstLine="709"/>
        <w:rPr>
          <w:szCs w:val="28"/>
        </w:rPr>
      </w:pPr>
      <w:r>
        <w:rPr>
          <w:szCs w:val="28"/>
        </w:rPr>
        <w:t xml:space="preserve">Дума </w:t>
      </w:r>
      <w:r w:rsidRPr="00AA3953">
        <w:rPr>
          <w:szCs w:val="28"/>
        </w:rPr>
        <w:t xml:space="preserve">Пермского муниципального округа Пермского края </w:t>
      </w:r>
      <w:r>
        <w:rPr>
          <w:szCs w:val="28"/>
        </w:rPr>
        <w:t>РЕШАЕТ</w:t>
      </w:r>
      <w:r w:rsidRPr="00AA3953">
        <w:rPr>
          <w:szCs w:val="28"/>
        </w:rPr>
        <w:t>:</w:t>
      </w:r>
    </w:p>
    <w:p w14:paraId="63C456B5" w14:textId="7778EA24" w:rsidR="00242592" w:rsidRDefault="00056458" w:rsidP="00DE69F9">
      <w:pPr>
        <w:pStyle w:val="a5"/>
        <w:ind w:firstLine="709"/>
        <w:rPr>
          <w:szCs w:val="28"/>
        </w:rPr>
      </w:pPr>
      <w:r>
        <w:rPr>
          <w:szCs w:val="28"/>
        </w:rPr>
        <w:t xml:space="preserve">1. </w:t>
      </w:r>
      <w:r w:rsidR="00DE69F9" w:rsidRPr="00DE69F9">
        <w:rPr>
          <w:szCs w:val="28"/>
        </w:rPr>
        <w:t>Признать утратившими силу решения Совет</w:t>
      </w:r>
      <w:r w:rsidR="00DE69F9">
        <w:rPr>
          <w:szCs w:val="28"/>
        </w:rPr>
        <w:t>а</w:t>
      </w:r>
      <w:r w:rsidR="00DE69F9" w:rsidRPr="00DE69F9">
        <w:rPr>
          <w:szCs w:val="28"/>
        </w:rPr>
        <w:t xml:space="preserve"> депутатов Бершетского сельского поселения</w:t>
      </w:r>
      <w:r w:rsidR="007325B7">
        <w:rPr>
          <w:szCs w:val="28"/>
        </w:rPr>
        <w:t xml:space="preserve"> </w:t>
      </w:r>
      <w:r w:rsidR="002F026F">
        <w:rPr>
          <w:szCs w:val="28"/>
        </w:rPr>
        <w:t xml:space="preserve">Пермского муниципального района </w:t>
      </w:r>
      <w:r w:rsidR="003104C2">
        <w:rPr>
          <w:szCs w:val="28"/>
        </w:rPr>
        <w:t xml:space="preserve">согласно приложению </w:t>
      </w:r>
      <w:r w:rsidR="007325B7">
        <w:rPr>
          <w:szCs w:val="28"/>
        </w:rPr>
        <w:t>к настоящему решению.</w:t>
      </w:r>
    </w:p>
    <w:p w14:paraId="7E3F49F2" w14:textId="77777777" w:rsidR="00CD109B" w:rsidRPr="00CD109B" w:rsidRDefault="005250E4" w:rsidP="00E31EA9">
      <w:pPr>
        <w:pStyle w:val="a5"/>
        <w:ind w:firstLine="708"/>
        <w:rPr>
          <w:szCs w:val="28"/>
        </w:rPr>
      </w:pPr>
      <w:r>
        <w:rPr>
          <w:szCs w:val="28"/>
        </w:rPr>
        <w:t xml:space="preserve">2. </w:t>
      </w:r>
      <w:r w:rsidR="00CD109B" w:rsidRPr="00CD109B">
        <w:rPr>
          <w:szCs w:val="28"/>
        </w:rPr>
        <w:t>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(www.permraion.ru).</w:t>
      </w:r>
    </w:p>
    <w:p w14:paraId="5D04D434" w14:textId="73EB8393" w:rsidR="00A545F2" w:rsidRDefault="00CD109B" w:rsidP="00E31EA9">
      <w:pPr>
        <w:pStyle w:val="a5"/>
        <w:ind w:firstLine="708"/>
        <w:rPr>
          <w:szCs w:val="28"/>
        </w:rPr>
      </w:pPr>
      <w:r>
        <w:rPr>
          <w:szCs w:val="28"/>
        </w:rPr>
        <w:t>3</w:t>
      </w:r>
      <w:r w:rsidRPr="00CD109B">
        <w:rPr>
          <w:szCs w:val="28"/>
        </w:rPr>
        <w:t xml:space="preserve">. </w:t>
      </w:r>
      <w:r w:rsidR="00CE2887" w:rsidRPr="00CE2887">
        <w:rPr>
          <w:szCs w:val="28"/>
        </w:rPr>
        <w:t xml:space="preserve">Настоящее решение вступает в силу со дня его официального </w:t>
      </w:r>
      <w:r w:rsidR="00595AC0">
        <w:rPr>
          <w:szCs w:val="28"/>
        </w:rPr>
        <w:t>опублико</w:t>
      </w:r>
      <w:r w:rsidR="003B7929">
        <w:rPr>
          <w:szCs w:val="28"/>
        </w:rPr>
        <w:t>вания, за исключением</w:t>
      </w:r>
      <w:bookmarkStart w:id="0" w:name="_GoBack"/>
      <w:bookmarkEnd w:id="0"/>
      <w:r w:rsidR="003B7929">
        <w:rPr>
          <w:szCs w:val="28"/>
        </w:rPr>
        <w:t xml:space="preserve"> пунктов 85</w:t>
      </w:r>
      <w:r w:rsidR="00595AC0">
        <w:rPr>
          <w:szCs w:val="28"/>
        </w:rPr>
        <w:t>,</w:t>
      </w:r>
      <w:r w:rsidR="002C38EF">
        <w:rPr>
          <w:szCs w:val="28"/>
        </w:rPr>
        <w:t xml:space="preserve"> </w:t>
      </w:r>
      <w:r w:rsidR="003B7929">
        <w:rPr>
          <w:szCs w:val="28"/>
        </w:rPr>
        <w:t>99</w:t>
      </w:r>
      <w:r w:rsidR="00595AC0">
        <w:rPr>
          <w:szCs w:val="28"/>
        </w:rPr>
        <w:t xml:space="preserve"> Перечня </w:t>
      </w:r>
      <w:r w:rsidR="00595AC0" w:rsidRPr="00595AC0">
        <w:rPr>
          <w:szCs w:val="28"/>
        </w:rPr>
        <w:t>решений Совета депутатов Бершетского сельского поселения П</w:t>
      </w:r>
      <w:r w:rsidR="00595AC0">
        <w:rPr>
          <w:szCs w:val="28"/>
        </w:rPr>
        <w:t xml:space="preserve">ермского муниципального района, </w:t>
      </w:r>
      <w:r w:rsidR="00595AC0" w:rsidRPr="00595AC0">
        <w:rPr>
          <w:szCs w:val="28"/>
        </w:rPr>
        <w:t>подлежащих признанию утратившими силу</w:t>
      </w:r>
      <w:r w:rsidR="00595AC0">
        <w:rPr>
          <w:szCs w:val="28"/>
        </w:rPr>
        <w:t>, которые вступают в силу с 01 июня 2023г.</w:t>
      </w:r>
    </w:p>
    <w:p w14:paraId="1D4DC282" w14:textId="4047FAA4" w:rsidR="00CE2887" w:rsidRDefault="00CE2887" w:rsidP="00CD109B">
      <w:pPr>
        <w:pStyle w:val="a5"/>
        <w:ind w:firstLine="567"/>
        <w:rPr>
          <w:szCs w:val="28"/>
        </w:rPr>
      </w:pPr>
    </w:p>
    <w:p w14:paraId="24672AAA" w14:textId="77777777" w:rsidR="00D62231" w:rsidRPr="00CD109B" w:rsidRDefault="00D62231" w:rsidP="00CD109B">
      <w:pPr>
        <w:pStyle w:val="a5"/>
        <w:ind w:firstLine="567"/>
        <w:rPr>
          <w:szCs w:val="28"/>
        </w:rPr>
      </w:pPr>
    </w:p>
    <w:p w14:paraId="4B2BB31E" w14:textId="77777777" w:rsidR="00CD109B" w:rsidRPr="00CD109B" w:rsidRDefault="00CD109B" w:rsidP="005D0EB0">
      <w:pPr>
        <w:pStyle w:val="a5"/>
        <w:spacing w:line="240" w:lineRule="exact"/>
        <w:ind w:firstLine="0"/>
        <w:rPr>
          <w:szCs w:val="28"/>
        </w:rPr>
      </w:pPr>
      <w:r w:rsidRPr="00CD109B">
        <w:rPr>
          <w:szCs w:val="28"/>
        </w:rPr>
        <w:t>Председатель Думы</w:t>
      </w:r>
    </w:p>
    <w:p w14:paraId="66836116" w14:textId="11499BF7" w:rsidR="00CD109B" w:rsidRPr="00CD109B" w:rsidRDefault="00CD109B" w:rsidP="005D0EB0">
      <w:pPr>
        <w:pStyle w:val="a5"/>
        <w:spacing w:line="240" w:lineRule="exact"/>
        <w:ind w:firstLine="0"/>
        <w:rPr>
          <w:szCs w:val="28"/>
        </w:rPr>
      </w:pPr>
      <w:r w:rsidRPr="00CD109B">
        <w:rPr>
          <w:szCs w:val="28"/>
        </w:rPr>
        <w:t xml:space="preserve">Пермского муниципального округа                    </w:t>
      </w:r>
      <w:r>
        <w:rPr>
          <w:szCs w:val="28"/>
        </w:rPr>
        <w:t xml:space="preserve">                       </w:t>
      </w:r>
      <w:r w:rsidR="000C4E40">
        <w:rPr>
          <w:szCs w:val="28"/>
        </w:rPr>
        <w:t xml:space="preserve">       </w:t>
      </w:r>
      <w:r>
        <w:rPr>
          <w:szCs w:val="28"/>
        </w:rPr>
        <w:t>Д.В.</w:t>
      </w:r>
      <w:r w:rsidR="000C4E40">
        <w:rPr>
          <w:szCs w:val="28"/>
        </w:rPr>
        <w:t xml:space="preserve"> </w:t>
      </w:r>
      <w:r w:rsidRPr="00CD109B">
        <w:rPr>
          <w:szCs w:val="28"/>
        </w:rPr>
        <w:t>Гордиенко</w:t>
      </w:r>
    </w:p>
    <w:p w14:paraId="59306501" w14:textId="77777777" w:rsidR="00CD109B" w:rsidRPr="00CD109B" w:rsidRDefault="00CD109B" w:rsidP="00B32285">
      <w:pPr>
        <w:pStyle w:val="a5"/>
        <w:ind w:firstLine="0"/>
        <w:rPr>
          <w:szCs w:val="28"/>
        </w:rPr>
      </w:pPr>
      <w:r w:rsidRPr="00CD109B">
        <w:rPr>
          <w:szCs w:val="28"/>
        </w:rPr>
        <w:tab/>
      </w:r>
      <w:r w:rsidRPr="00CD109B">
        <w:rPr>
          <w:szCs w:val="28"/>
        </w:rPr>
        <w:tab/>
      </w:r>
      <w:r w:rsidRPr="00CD109B">
        <w:rPr>
          <w:szCs w:val="28"/>
        </w:rPr>
        <w:tab/>
      </w:r>
      <w:r w:rsidRPr="00CD109B">
        <w:rPr>
          <w:szCs w:val="28"/>
        </w:rPr>
        <w:tab/>
      </w:r>
    </w:p>
    <w:p w14:paraId="309FB34D" w14:textId="77777777" w:rsidR="00CD109B" w:rsidRPr="00CD109B" w:rsidRDefault="00CD109B" w:rsidP="005D0EB0">
      <w:pPr>
        <w:pStyle w:val="a5"/>
        <w:spacing w:line="240" w:lineRule="exact"/>
        <w:ind w:firstLine="0"/>
        <w:rPr>
          <w:szCs w:val="28"/>
        </w:rPr>
      </w:pPr>
      <w:r w:rsidRPr="00CD109B">
        <w:rPr>
          <w:szCs w:val="28"/>
        </w:rPr>
        <w:t>Глава муниципального округа –</w:t>
      </w:r>
    </w:p>
    <w:p w14:paraId="79AE65F0" w14:textId="77777777" w:rsidR="00CD109B" w:rsidRPr="00CD109B" w:rsidRDefault="00CD109B" w:rsidP="005D0EB0">
      <w:pPr>
        <w:pStyle w:val="a5"/>
        <w:spacing w:line="240" w:lineRule="exact"/>
        <w:ind w:firstLine="0"/>
        <w:rPr>
          <w:szCs w:val="28"/>
        </w:rPr>
      </w:pPr>
      <w:r w:rsidRPr="00CD109B">
        <w:rPr>
          <w:szCs w:val="28"/>
        </w:rPr>
        <w:t>глава администрации Пермского</w:t>
      </w:r>
    </w:p>
    <w:p w14:paraId="2622ED6B" w14:textId="4D468115" w:rsidR="0045187E" w:rsidRDefault="00CD109B" w:rsidP="005D0EB0">
      <w:pPr>
        <w:pStyle w:val="a5"/>
        <w:spacing w:line="240" w:lineRule="exact"/>
        <w:ind w:firstLine="0"/>
        <w:rPr>
          <w:szCs w:val="28"/>
        </w:rPr>
      </w:pPr>
      <w:r w:rsidRPr="00CD109B">
        <w:rPr>
          <w:szCs w:val="28"/>
        </w:rPr>
        <w:t xml:space="preserve">муниципального округа                                            </w:t>
      </w:r>
      <w:r>
        <w:rPr>
          <w:szCs w:val="28"/>
        </w:rPr>
        <w:t xml:space="preserve">                    </w:t>
      </w:r>
      <w:r w:rsidR="000C4E40">
        <w:rPr>
          <w:szCs w:val="28"/>
        </w:rPr>
        <w:t xml:space="preserve">        </w:t>
      </w:r>
      <w:r w:rsidRPr="00CD109B">
        <w:rPr>
          <w:szCs w:val="28"/>
        </w:rPr>
        <w:t xml:space="preserve">  В.Ю. Цветов</w:t>
      </w:r>
    </w:p>
    <w:p w14:paraId="2038CBAD" w14:textId="77777777" w:rsidR="005D0EB0" w:rsidRDefault="005D0EB0" w:rsidP="00B32285">
      <w:pPr>
        <w:pStyle w:val="a5"/>
        <w:ind w:firstLine="6237"/>
        <w:jc w:val="left"/>
        <w:rPr>
          <w:szCs w:val="28"/>
        </w:rPr>
      </w:pPr>
    </w:p>
    <w:p w14:paraId="24FAEAEE" w14:textId="78D51D6B" w:rsidR="00DE69F9" w:rsidRPr="00DE69F9" w:rsidRDefault="000C4E40" w:rsidP="005D0EB0">
      <w:pPr>
        <w:pStyle w:val="a5"/>
        <w:spacing w:line="240" w:lineRule="exact"/>
        <w:ind w:firstLine="6237"/>
        <w:jc w:val="left"/>
        <w:rPr>
          <w:szCs w:val="28"/>
        </w:rPr>
      </w:pPr>
      <w:r>
        <w:rPr>
          <w:szCs w:val="28"/>
        </w:rPr>
        <w:lastRenderedPageBreak/>
        <w:t>Приложение</w:t>
      </w:r>
    </w:p>
    <w:p w14:paraId="491363C2" w14:textId="5EF2A678" w:rsidR="00DE69F9" w:rsidRPr="00DE69F9" w:rsidRDefault="000C4E40" w:rsidP="005D0EB0">
      <w:pPr>
        <w:pStyle w:val="a5"/>
        <w:spacing w:line="240" w:lineRule="exact"/>
        <w:ind w:firstLine="6237"/>
        <w:jc w:val="left"/>
        <w:rPr>
          <w:szCs w:val="28"/>
        </w:rPr>
      </w:pPr>
      <w:r>
        <w:rPr>
          <w:szCs w:val="28"/>
        </w:rPr>
        <w:t xml:space="preserve">к </w:t>
      </w:r>
      <w:r w:rsidR="00DE69F9" w:rsidRPr="00DE69F9">
        <w:rPr>
          <w:szCs w:val="28"/>
        </w:rPr>
        <w:t>решению Думы</w:t>
      </w:r>
    </w:p>
    <w:p w14:paraId="07E6E544" w14:textId="77777777" w:rsidR="00DE69F9" w:rsidRPr="00DE69F9" w:rsidRDefault="00DE69F9" w:rsidP="005D0EB0">
      <w:pPr>
        <w:pStyle w:val="a5"/>
        <w:spacing w:line="240" w:lineRule="exact"/>
        <w:ind w:firstLine="6237"/>
        <w:jc w:val="left"/>
        <w:rPr>
          <w:szCs w:val="28"/>
        </w:rPr>
      </w:pPr>
      <w:r w:rsidRPr="00DE69F9">
        <w:rPr>
          <w:szCs w:val="28"/>
        </w:rPr>
        <w:t xml:space="preserve">Пермского муниципального </w:t>
      </w:r>
    </w:p>
    <w:p w14:paraId="3FF628BC" w14:textId="59F160D9" w:rsidR="00DE69F9" w:rsidRPr="00DE69F9" w:rsidRDefault="000C4E40" w:rsidP="005D0EB0">
      <w:pPr>
        <w:pStyle w:val="a5"/>
        <w:spacing w:line="240" w:lineRule="exact"/>
        <w:ind w:firstLine="6237"/>
        <w:jc w:val="left"/>
        <w:rPr>
          <w:szCs w:val="28"/>
        </w:rPr>
      </w:pPr>
      <w:r>
        <w:rPr>
          <w:szCs w:val="28"/>
        </w:rPr>
        <w:t>округа Пермского края</w:t>
      </w:r>
    </w:p>
    <w:p w14:paraId="618595A1" w14:textId="4911F671" w:rsidR="00DE69F9" w:rsidRDefault="005D0EB0" w:rsidP="005D0EB0">
      <w:pPr>
        <w:pStyle w:val="a5"/>
        <w:spacing w:line="240" w:lineRule="exact"/>
        <w:ind w:firstLine="6237"/>
        <w:jc w:val="left"/>
        <w:rPr>
          <w:szCs w:val="28"/>
        </w:rPr>
      </w:pPr>
      <w:r>
        <w:rPr>
          <w:szCs w:val="28"/>
        </w:rPr>
        <w:t>от 25.05.2023 № 172</w:t>
      </w:r>
    </w:p>
    <w:p w14:paraId="5CCA1974" w14:textId="77777777" w:rsidR="00DE69F9" w:rsidRDefault="00DE69F9" w:rsidP="00DE69F9">
      <w:pPr>
        <w:pStyle w:val="a5"/>
        <w:spacing w:line="240" w:lineRule="auto"/>
        <w:ind w:firstLine="567"/>
        <w:jc w:val="right"/>
        <w:rPr>
          <w:szCs w:val="28"/>
        </w:rPr>
      </w:pPr>
    </w:p>
    <w:p w14:paraId="503F5A6C" w14:textId="77777777" w:rsidR="00DE69F9" w:rsidRDefault="00DE69F9" w:rsidP="00DE69F9">
      <w:pPr>
        <w:pStyle w:val="a5"/>
        <w:spacing w:line="240" w:lineRule="auto"/>
        <w:ind w:firstLine="567"/>
        <w:jc w:val="right"/>
        <w:rPr>
          <w:szCs w:val="28"/>
        </w:rPr>
      </w:pPr>
    </w:p>
    <w:p w14:paraId="297CAE90" w14:textId="77777777" w:rsidR="00DE69F9" w:rsidRPr="00DE69F9" w:rsidRDefault="008B3BE4" w:rsidP="00A35B03">
      <w:pPr>
        <w:pStyle w:val="a5"/>
        <w:ind w:firstLine="567"/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14:paraId="2F418F2C" w14:textId="77777777" w:rsidR="002F026F" w:rsidRDefault="00DE69F9" w:rsidP="00A35B03">
      <w:pPr>
        <w:pStyle w:val="a5"/>
        <w:spacing w:line="240" w:lineRule="auto"/>
        <w:ind w:firstLine="567"/>
        <w:jc w:val="center"/>
        <w:rPr>
          <w:b/>
          <w:szCs w:val="28"/>
        </w:rPr>
      </w:pPr>
      <w:r w:rsidRPr="00DE69F9">
        <w:rPr>
          <w:b/>
          <w:szCs w:val="28"/>
        </w:rPr>
        <w:t xml:space="preserve">решений </w:t>
      </w:r>
      <w:r>
        <w:rPr>
          <w:b/>
          <w:szCs w:val="28"/>
        </w:rPr>
        <w:t xml:space="preserve">Совета депутатов </w:t>
      </w:r>
      <w:r w:rsidRPr="00DE69F9">
        <w:rPr>
          <w:b/>
          <w:szCs w:val="28"/>
        </w:rPr>
        <w:t>Бершетского сельского поселения</w:t>
      </w:r>
      <w:r>
        <w:rPr>
          <w:b/>
          <w:szCs w:val="28"/>
        </w:rPr>
        <w:t xml:space="preserve"> </w:t>
      </w:r>
      <w:r w:rsidR="00EB7E1F">
        <w:rPr>
          <w:b/>
          <w:szCs w:val="28"/>
        </w:rPr>
        <w:t>Пермского муниципального района,</w:t>
      </w:r>
    </w:p>
    <w:p w14:paraId="011E620E" w14:textId="77777777" w:rsidR="008B3BE4" w:rsidRDefault="00DE69F9" w:rsidP="00A35B03">
      <w:pPr>
        <w:pStyle w:val="a5"/>
        <w:spacing w:line="240" w:lineRule="auto"/>
        <w:ind w:firstLine="567"/>
        <w:jc w:val="center"/>
        <w:rPr>
          <w:b/>
          <w:szCs w:val="28"/>
        </w:rPr>
      </w:pPr>
      <w:r w:rsidRPr="00DE69F9">
        <w:rPr>
          <w:b/>
          <w:szCs w:val="28"/>
        </w:rPr>
        <w:t>подле</w:t>
      </w:r>
      <w:r w:rsidR="00CB6814">
        <w:rPr>
          <w:b/>
          <w:szCs w:val="28"/>
        </w:rPr>
        <w:t>жащих признанию утратившими силу</w:t>
      </w:r>
    </w:p>
    <w:p w14:paraId="05A4691D" w14:textId="77777777" w:rsidR="00CB6814" w:rsidRPr="00216953" w:rsidRDefault="00CB6814" w:rsidP="00A35B03">
      <w:pPr>
        <w:pStyle w:val="a5"/>
        <w:spacing w:line="240" w:lineRule="auto"/>
        <w:ind w:firstLine="567"/>
        <w:jc w:val="center"/>
        <w:rPr>
          <w:szCs w:val="28"/>
        </w:rPr>
      </w:pPr>
    </w:p>
    <w:p w14:paraId="0F612F97" w14:textId="77777777" w:rsidR="00CB6814" w:rsidRPr="00216953" w:rsidRDefault="003104C2" w:rsidP="00737BD0">
      <w:pPr>
        <w:pStyle w:val="af1"/>
        <w:tabs>
          <w:tab w:val="left" w:pos="993"/>
          <w:tab w:val="left" w:pos="6237"/>
        </w:tabs>
        <w:spacing w:line="360" w:lineRule="exact"/>
        <w:ind w:left="567"/>
        <w:rPr>
          <w:szCs w:val="28"/>
        </w:rPr>
      </w:pPr>
      <w:r>
        <w:rPr>
          <w:szCs w:val="28"/>
        </w:rPr>
        <w:t>Решения</w:t>
      </w:r>
      <w:r w:rsidR="001267DA">
        <w:rPr>
          <w:szCs w:val="28"/>
        </w:rPr>
        <w:t xml:space="preserve"> Совета д</w:t>
      </w:r>
      <w:r w:rsidR="00CB6814" w:rsidRPr="00216953">
        <w:rPr>
          <w:szCs w:val="28"/>
        </w:rPr>
        <w:t>епутатов Бершетского сельского поселения:</w:t>
      </w:r>
    </w:p>
    <w:p w14:paraId="1E6B7FB8" w14:textId="77777777" w:rsidR="00CB6814" w:rsidRPr="0096249F" w:rsidRDefault="003A2A03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b/>
          <w:szCs w:val="28"/>
        </w:rPr>
      </w:pPr>
      <w:r>
        <w:rPr>
          <w:szCs w:val="28"/>
        </w:rPr>
        <w:t xml:space="preserve"> </w:t>
      </w:r>
      <w:r w:rsidR="00CB6814" w:rsidRPr="0096249F">
        <w:rPr>
          <w:szCs w:val="28"/>
        </w:rPr>
        <w:t>от 28 декабря 2009 г. № 85 «О бюджете муниципального образования «Бершетское сельское поселение» на 2010 год и на плановый период 2011 и 2012 годов»;</w:t>
      </w:r>
    </w:p>
    <w:p w14:paraId="1D0F7178" w14:textId="77777777" w:rsidR="00CB6814" w:rsidRPr="004E7220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b/>
          <w:szCs w:val="28"/>
        </w:rPr>
      </w:pPr>
      <w:r>
        <w:rPr>
          <w:szCs w:val="28"/>
        </w:rPr>
        <w:t xml:space="preserve"> от </w:t>
      </w:r>
      <w:r w:rsidRPr="00AC7E90">
        <w:rPr>
          <w:szCs w:val="28"/>
        </w:rPr>
        <w:t>18</w:t>
      </w:r>
      <w:r>
        <w:rPr>
          <w:szCs w:val="28"/>
        </w:rPr>
        <w:t xml:space="preserve"> февраля </w:t>
      </w:r>
      <w:r w:rsidRPr="00AC7E90">
        <w:rPr>
          <w:szCs w:val="28"/>
        </w:rPr>
        <w:t>2010</w:t>
      </w:r>
      <w:r>
        <w:rPr>
          <w:szCs w:val="28"/>
        </w:rPr>
        <w:t xml:space="preserve"> г.</w:t>
      </w:r>
      <w:r w:rsidRPr="00AC7E90">
        <w:rPr>
          <w:szCs w:val="28"/>
        </w:rPr>
        <w:t xml:space="preserve"> № 96</w:t>
      </w:r>
      <w:r>
        <w:rPr>
          <w:szCs w:val="28"/>
        </w:rPr>
        <w:t xml:space="preserve"> «</w:t>
      </w:r>
      <w:r w:rsidRPr="00AC7E90">
        <w:rPr>
          <w:szCs w:val="28"/>
        </w:rPr>
        <w:t>Об утверждении Положения о Почетных гражданах Бершетского сельского поселения</w:t>
      </w:r>
      <w:r>
        <w:rPr>
          <w:szCs w:val="28"/>
        </w:rPr>
        <w:t>»;</w:t>
      </w:r>
    </w:p>
    <w:p w14:paraId="7480DA6A" w14:textId="77777777" w:rsidR="00CB6814" w:rsidRPr="004E7220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b/>
          <w:szCs w:val="28"/>
        </w:rPr>
      </w:pPr>
      <w:r>
        <w:rPr>
          <w:szCs w:val="28"/>
        </w:rPr>
        <w:t xml:space="preserve"> от 26 февраля 2010 г. № 100 «</w:t>
      </w:r>
      <w:r w:rsidRPr="00AC7E90">
        <w:rPr>
          <w:szCs w:val="28"/>
        </w:rPr>
        <w:t xml:space="preserve">Об утверждении Программы «Газификация сельских населенных пунктов муниципального образования «Бершетское сельское </w:t>
      </w:r>
      <w:r>
        <w:rPr>
          <w:szCs w:val="28"/>
        </w:rPr>
        <w:t>поселение» на 2010-2013 годы» (второе чтение</w:t>
      </w:r>
      <w:r w:rsidRPr="00AC7E90">
        <w:rPr>
          <w:szCs w:val="28"/>
        </w:rPr>
        <w:t>)</w:t>
      </w:r>
      <w:r>
        <w:rPr>
          <w:szCs w:val="28"/>
        </w:rPr>
        <w:t>»;</w:t>
      </w:r>
    </w:p>
    <w:p w14:paraId="0E47FBD6" w14:textId="77777777" w:rsidR="00CB6814" w:rsidRPr="0056173E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b/>
          <w:szCs w:val="28"/>
        </w:rPr>
      </w:pPr>
      <w:r>
        <w:rPr>
          <w:szCs w:val="28"/>
        </w:rPr>
        <w:t xml:space="preserve"> от 26 февраля 2010 г. № 102 «</w:t>
      </w:r>
      <w:r w:rsidRPr="00AC7E90">
        <w:rPr>
          <w:szCs w:val="28"/>
        </w:rPr>
        <w:t>О внесении изменений в решение Совета депутатов от 28.12.2009 № 85 «О бюджете муниципального образования «Бершетское сельское поселение на 2010год и на плановый период 2011-2012 годов»</w:t>
      </w:r>
      <w:r>
        <w:rPr>
          <w:szCs w:val="28"/>
        </w:rPr>
        <w:t>;</w:t>
      </w:r>
    </w:p>
    <w:p w14:paraId="30CC4CE5" w14:textId="75981B7B" w:rsidR="0056173E" w:rsidRPr="004E7220" w:rsidRDefault="0056173E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b/>
          <w:szCs w:val="28"/>
        </w:rPr>
      </w:pPr>
      <w:r w:rsidRPr="004E7220">
        <w:rPr>
          <w:szCs w:val="28"/>
        </w:rPr>
        <w:t>от 26</w:t>
      </w:r>
      <w:r>
        <w:rPr>
          <w:szCs w:val="28"/>
        </w:rPr>
        <w:t xml:space="preserve"> апреля </w:t>
      </w:r>
      <w:r w:rsidRPr="004E7220">
        <w:rPr>
          <w:szCs w:val="28"/>
        </w:rPr>
        <w:t>2010</w:t>
      </w:r>
      <w:r>
        <w:rPr>
          <w:szCs w:val="28"/>
        </w:rPr>
        <w:t xml:space="preserve"> г.</w:t>
      </w:r>
      <w:r w:rsidRPr="004E7220">
        <w:rPr>
          <w:szCs w:val="28"/>
        </w:rPr>
        <w:t xml:space="preserve"> № 105 «Об утверждении Положения </w:t>
      </w:r>
      <w:r>
        <w:rPr>
          <w:szCs w:val="28"/>
        </w:rPr>
        <w:t>о</w:t>
      </w:r>
      <w:r w:rsidRPr="004E7220">
        <w:rPr>
          <w:szCs w:val="28"/>
        </w:rPr>
        <w:t xml:space="preserve"> муниципальном лесном контроле на территории Бершетского сельского поселения»;</w:t>
      </w:r>
    </w:p>
    <w:p w14:paraId="4232B9F1" w14:textId="59C0C3CE" w:rsidR="00CB6814" w:rsidRPr="0056173E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b/>
          <w:szCs w:val="28"/>
        </w:rPr>
      </w:pPr>
      <w:r>
        <w:rPr>
          <w:szCs w:val="28"/>
        </w:rPr>
        <w:t xml:space="preserve"> от </w:t>
      </w:r>
      <w:r w:rsidRPr="00AC7E90">
        <w:rPr>
          <w:szCs w:val="28"/>
        </w:rPr>
        <w:t>26</w:t>
      </w:r>
      <w:r w:rsidR="000C4E40">
        <w:rPr>
          <w:szCs w:val="28"/>
        </w:rPr>
        <w:t xml:space="preserve"> апреля </w:t>
      </w:r>
      <w:r w:rsidRPr="00AC7E90">
        <w:rPr>
          <w:szCs w:val="28"/>
        </w:rPr>
        <w:t>2010</w:t>
      </w:r>
      <w:r>
        <w:rPr>
          <w:szCs w:val="28"/>
        </w:rPr>
        <w:t xml:space="preserve"> г. </w:t>
      </w:r>
      <w:r w:rsidRPr="00AC7E90">
        <w:rPr>
          <w:szCs w:val="28"/>
        </w:rPr>
        <w:t>№ 111</w:t>
      </w:r>
      <w:r>
        <w:rPr>
          <w:szCs w:val="28"/>
        </w:rPr>
        <w:t xml:space="preserve"> «</w:t>
      </w:r>
      <w:r w:rsidRPr="00AC7E90">
        <w:rPr>
          <w:szCs w:val="28"/>
        </w:rPr>
        <w:t>О внесении изменений в решение Совета депутатов от 28.12.2009 № 85 «О бюджете муниципального образования «Бершетское сельское поселение на 2010 год и на плановый период 2011-2012 годов»</w:t>
      </w:r>
      <w:r>
        <w:rPr>
          <w:szCs w:val="28"/>
        </w:rPr>
        <w:t>;</w:t>
      </w:r>
    </w:p>
    <w:p w14:paraId="2F1439E1" w14:textId="77777777" w:rsidR="00CB6814" w:rsidRPr="004E7220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b/>
          <w:szCs w:val="28"/>
        </w:rPr>
      </w:pPr>
      <w:r>
        <w:rPr>
          <w:szCs w:val="28"/>
        </w:rPr>
        <w:t xml:space="preserve"> </w:t>
      </w:r>
      <w:r w:rsidRPr="004E7220">
        <w:rPr>
          <w:szCs w:val="28"/>
        </w:rPr>
        <w:t>от 25</w:t>
      </w:r>
      <w:r>
        <w:rPr>
          <w:szCs w:val="28"/>
        </w:rPr>
        <w:t xml:space="preserve"> июня </w:t>
      </w:r>
      <w:r w:rsidRPr="004E7220">
        <w:rPr>
          <w:szCs w:val="28"/>
        </w:rPr>
        <w:t>2010</w:t>
      </w:r>
      <w:r>
        <w:rPr>
          <w:szCs w:val="28"/>
        </w:rPr>
        <w:t xml:space="preserve"> г.</w:t>
      </w:r>
      <w:r w:rsidRPr="004E7220">
        <w:rPr>
          <w:szCs w:val="28"/>
        </w:rPr>
        <w:t xml:space="preserve"> № 121 «О внесении изменений в решение Совета депутатов от 28.12.2009 № 85 «О бюджете муниципального образования «Бершетское сельское поселение на 2010год и на плановый период 2011-2012 годов»;</w:t>
      </w:r>
    </w:p>
    <w:p w14:paraId="35FD32B9" w14:textId="77777777" w:rsidR="00CB6814" w:rsidRPr="004E7220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b/>
          <w:szCs w:val="28"/>
        </w:rPr>
      </w:pPr>
      <w:r>
        <w:rPr>
          <w:szCs w:val="28"/>
        </w:rPr>
        <w:t xml:space="preserve"> </w:t>
      </w:r>
      <w:r w:rsidRPr="004E7220">
        <w:rPr>
          <w:szCs w:val="28"/>
        </w:rPr>
        <w:t>от 05</w:t>
      </w:r>
      <w:r>
        <w:rPr>
          <w:szCs w:val="28"/>
        </w:rPr>
        <w:t xml:space="preserve"> августа </w:t>
      </w:r>
      <w:r w:rsidRPr="004E7220">
        <w:rPr>
          <w:szCs w:val="28"/>
        </w:rPr>
        <w:t>2010</w:t>
      </w:r>
      <w:r>
        <w:rPr>
          <w:szCs w:val="28"/>
        </w:rPr>
        <w:t xml:space="preserve"> </w:t>
      </w:r>
      <w:r w:rsidRPr="004E7220">
        <w:rPr>
          <w:szCs w:val="28"/>
        </w:rPr>
        <w:t>г.  № 125 «О внесении изменений в решение Совета депутатов от 28.12.2009 № 85 «О бюджете муниципального образования «Бершетское сельское поселение на 2010год и на плановый период 2011-2012 годов»;</w:t>
      </w:r>
    </w:p>
    <w:p w14:paraId="4D8FAFB5" w14:textId="77777777" w:rsidR="00CB6814" w:rsidRPr="0096249F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b/>
          <w:szCs w:val="28"/>
        </w:rPr>
      </w:pPr>
      <w:r>
        <w:rPr>
          <w:szCs w:val="28"/>
        </w:rPr>
        <w:lastRenderedPageBreak/>
        <w:t xml:space="preserve"> </w:t>
      </w:r>
      <w:r w:rsidRPr="0096249F">
        <w:rPr>
          <w:szCs w:val="28"/>
        </w:rPr>
        <w:t>от 17</w:t>
      </w:r>
      <w:r>
        <w:rPr>
          <w:szCs w:val="28"/>
        </w:rPr>
        <w:t xml:space="preserve"> февраля </w:t>
      </w:r>
      <w:r w:rsidRPr="0096249F">
        <w:rPr>
          <w:szCs w:val="28"/>
        </w:rPr>
        <w:t>2011</w:t>
      </w:r>
      <w:r>
        <w:rPr>
          <w:szCs w:val="28"/>
        </w:rPr>
        <w:t xml:space="preserve"> г.</w:t>
      </w:r>
      <w:r w:rsidRPr="0096249F">
        <w:rPr>
          <w:szCs w:val="28"/>
        </w:rPr>
        <w:t xml:space="preserve"> № 155 «О концепции долгосрочной целевой программы «Обеспечение жильем молодых семей в Бершетском сельском поселении на 2011-2015 годы»;</w:t>
      </w:r>
    </w:p>
    <w:p w14:paraId="1C549E0E" w14:textId="77777777" w:rsidR="00CB6814" w:rsidRPr="0056173E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b/>
          <w:szCs w:val="28"/>
        </w:rPr>
      </w:pPr>
      <w:r>
        <w:rPr>
          <w:szCs w:val="28"/>
        </w:rPr>
        <w:t xml:space="preserve"> </w:t>
      </w:r>
      <w:r w:rsidRPr="0096249F">
        <w:rPr>
          <w:szCs w:val="28"/>
        </w:rPr>
        <w:t xml:space="preserve">от </w:t>
      </w:r>
      <w:r>
        <w:rPr>
          <w:szCs w:val="28"/>
        </w:rPr>
        <w:t xml:space="preserve">17 февраля </w:t>
      </w:r>
      <w:r w:rsidRPr="0096249F">
        <w:rPr>
          <w:szCs w:val="28"/>
        </w:rPr>
        <w:t>2011</w:t>
      </w:r>
      <w:r>
        <w:rPr>
          <w:szCs w:val="28"/>
        </w:rPr>
        <w:t xml:space="preserve"> г.</w:t>
      </w:r>
      <w:r w:rsidRPr="0096249F">
        <w:rPr>
          <w:szCs w:val="28"/>
        </w:rPr>
        <w:t xml:space="preserve"> № 156 «Об утверждении перечня должностей муниципальной службы в администрации Бершетского сельского поселения,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характера, а также сведения о доходах об имуществе и обязательствах имущественного характера своих супруги (супруга) и несовершеннолетних детей»;</w:t>
      </w:r>
    </w:p>
    <w:p w14:paraId="1B141858" w14:textId="183BB2D2" w:rsidR="0056173E" w:rsidRPr="0056173E" w:rsidRDefault="0056173E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b/>
          <w:szCs w:val="28"/>
        </w:rPr>
      </w:pPr>
      <w:r w:rsidRPr="0096249F">
        <w:rPr>
          <w:szCs w:val="28"/>
        </w:rPr>
        <w:t>от 06</w:t>
      </w:r>
      <w:r>
        <w:rPr>
          <w:szCs w:val="28"/>
        </w:rPr>
        <w:t xml:space="preserve"> апреля </w:t>
      </w:r>
      <w:r w:rsidRPr="0096249F">
        <w:rPr>
          <w:szCs w:val="28"/>
        </w:rPr>
        <w:t>2011</w:t>
      </w:r>
      <w:r>
        <w:rPr>
          <w:szCs w:val="28"/>
        </w:rPr>
        <w:t xml:space="preserve"> г.</w:t>
      </w:r>
      <w:r w:rsidRPr="0096249F">
        <w:rPr>
          <w:szCs w:val="28"/>
        </w:rPr>
        <w:t xml:space="preserve"> № 159 «О внесении изменений в решение Совета депутатов от 24.12.2010 № 147 «О бюджете муниципального образования «Бершетское сельское поселение на 2011год и на плановый период 2012-2013 годов»;</w:t>
      </w:r>
    </w:p>
    <w:p w14:paraId="1709109D" w14:textId="138F6C90" w:rsidR="0056173E" w:rsidRPr="0096249F" w:rsidRDefault="0056173E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b/>
          <w:szCs w:val="28"/>
        </w:rPr>
      </w:pPr>
      <w:r w:rsidRPr="00C02BE0">
        <w:rPr>
          <w:szCs w:val="28"/>
        </w:rPr>
        <w:t>от 06 апреля 2011 г. № 163 «Об утверждении Положения о порядке осуществления муниципального земельного контроля за использованием земель на территории муниципального образования «Бершетское сельское поселение»;</w:t>
      </w:r>
    </w:p>
    <w:p w14:paraId="754036C1" w14:textId="77777777" w:rsidR="00CB6814" w:rsidRPr="0096249F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b/>
          <w:szCs w:val="28"/>
        </w:rPr>
      </w:pPr>
      <w:r>
        <w:rPr>
          <w:szCs w:val="28"/>
        </w:rPr>
        <w:t xml:space="preserve"> </w:t>
      </w:r>
      <w:r w:rsidRPr="0096249F">
        <w:rPr>
          <w:szCs w:val="28"/>
        </w:rPr>
        <w:t>от 06</w:t>
      </w:r>
      <w:r>
        <w:rPr>
          <w:szCs w:val="28"/>
        </w:rPr>
        <w:t xml:space="preserve"> апреля </w:t>
      </w:r>
      <w:r w:rsidRPr="0096249F">
        <w:rPr>
          <w:szCs w:val="28"/>
        </w:rPr>
        <w:t>2011</w:t>
      </w:r>
      <w:r>
        <w:rPr>
          <w:szCs w:val="28"/>
        </w:rPr>
        <w:t xml:space="preserve"> г.</w:t>
      </w:r>
      <w:r w:rsidRPr="0096249F">
        <w:rPr>
          <w:szCs w:val="28"/>
        </w:rPr>
        <w:t xml:space="preserve"> № 165 «Об утверждении Положения о квалификационных требований по должностям муниципальной службы в администрации Бершетского сельского поселения»;</w:t>
      </w:r>
    </w:p>
    <w:p w14:paraId="4547EFD7" w14:textId="49B52A8B" w:rsidR="0056173E" w:rsidRPr="0056173E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b/>
          <w:szCs w:val="28"/>
        </w:rPr>
      </w:pPr>
      <w:r w:rsidRPr="0096249F">
        <w:rPr>
          <w:szCs w:val="28"/>
        </w:rPr>
        <w:t>от 06</w:t>
      </w:r>
      <w:r>
        <w:rPr>
          <w:szCs w:val="28"/>
        </w:rPr>
        <w:t xml:space="preserve"> апреля </w:t>
      </w:r>
      <w:r w:rsidRPr="0096249F">
        <w:rPr>
          <w:szCs w:val="28"/>
        </w:rPr>
        <w:t>2011</w:t>
      </w:r>
      <w:r>
        <w:rPr>
          <w:szCs w:val="28"/>
        </w:rPr>
        <w:t xml:space="preserve"> г.</w:t>
      </w:r>
      <w:r w:rsidRPr="0096249F">
        <w:rPr>
          <w:szCs w:val="28"/>
        </w:rPr>
        <w:t xml:space="preserve"> № 166 «Об утверждении Положения о ведения реестра муниципальных служащих администрации Бершетского сельского </w:t>
      </w:r>
      <w:r w:rsidRPr="001939B7">
        <w:rPr>
          <w:szCs w:val="28"/>
        </w:rPr>
        <w:t>поселения»;</w:t>
      </w:r>
    </w:p>
    <w:p w14:paraId="59C9874C" w14:textId="189DE5CA" w:rsidR="00CB6814" w:rsidRPr="0096249F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b/>
          <w:szCs w:val="28"/>
        </w:rPr>
      </w:pPr>
      <w:r>
        <w:rPr>
          <w:szCs w:val="28"/>
        </w:rPr>
        <w:t xml:space="preserve"> </w:t>
      </w:r>
      <w:r w:rsidRPr="0096249F">
        <w:rPr>
          <w:szCs w:val="28"/>
        </w:rPr>
        <w:t>от 01</w:t>
      </w:r>
      <w:r>
        <w:rPr>
          <w:szCs w:val="28"/>
        </w:rPr>
        <w:t xml:space="preserve"> июля </w:t>
      </w:r>
      <w:r w:rsidRPr="0096249F">
        <w:rPr>
          <w:szCs w:val="28"/>
        </w:rPr>
        <w:t>2011</w:t>
      </w:r>
      <w:r>
        <w:rPr>
          <w:szCs w:val="28"/>
        </w:rPr>
        <w:t xml:space="preserve"> г.</w:t>
      </w:r>
      <w:r w:rsidRPr="0096249F">
        <w:rPr>
          <w:szCs w:val="28"/>
        </w:rPr>
        <w:t xml:space="preserve"> №180 «О внесении изменений в решение Совета депутатов от 24.12.2010 № 147 «О бюджете муниципального образования «Бершетское сельское пос</w:t>
      </w:r>
      <w:r w:rsidR="000C4E40">
        <w:rPr>
          <w:szCs w:val="28"/>
        </w:rPr>
        <w:t>еление на 2011год и на плановый</w:t>
      </w:r>
      <w:r w:rsidRPr="0096249F">
        <w:rPr>
          <w:szCs w:val="28"/>
        </w:rPr>
        <w:t xml:space="preserve"> период 2012-2013 годов»;</w:t>
      </w:r>
    </w:p>
    <w:p w14:paraId="2358635A" w14:textId="2AB70BAD" w:rsidR="00CB6814" w:rsidRPr="0056173E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b/>
          <w:szCs w:val="28"/>
        </w:rPr>
      </w:pPr>
      <w:r>
        <w:rPr>
          <w:szCs w:val="28"/>
        </w:rPr>
        <w:t xml:space="preserve"> </w:t>
      </w:r>
      <w:r w:rsidRPr="0096249F">
        <w:rPr>
          <w:szCs w:val="28"/>
        </w:rPr>
        <w:t>от 01</w:t>
      </w:r>
      <w:r>
        <w:rPr>
          <w:szCs w:val="28"/>
        </w:rPr>
        <w:t xml:space="preserve"> июля </w:t>
      </w:r>
      <w:r w:rsidRPr="0096249F">
        <w:rPr>
          <w:szCs w:val="28"/>
        </w:rPr>
        <w:t>2011</w:t>
      </w:r>
      <w:r>
        <w:rPr>
          <w:szCs w:val="28"/>
        </w:rPr>
        <w:t xml:space="preserve"> г.</w:t>
      </w:r>
      <w:r w:rsidR="000C4E40">
        <w:rPr>
          <w:szCs w:val="28"/>
        </w:rPr>
        <w:t xml:space="preserve"> №182 «О</w:t>
      </w:r>
      <w:r w:rsidRPr="0096249F">
        <w:rPr>
          <w:szCs w:val="28"/>
        </w:rPr>
        <w:t xml:space="preserve"> создании (</w:t>
      </w:r>
      <w:r w:rsidR="008769CD">
        <w:rPr>
          <w:szCs w:val="28"/>
        </w:rPr>
        <w:t>регистрации) депутатской группы</w:t>
      </w:r>
      <w:r w:rsidRPr="0096249F">
        <w:rPr>
          <w:szCs w:val="28"/>
        </w:rPr>
        <w:t xml:space="preserve"> в Совете депутатов Бершетского сельского поселения»;</w:t>
      </w:r>
    </w:p>
    <w:p w14:paraId="462DE70B" w14:textId="6827681C" w:rsidR="0056173E" w:rsidRPr="00601621" w:rsidRDefault="0056173E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b/>
          <w:szCs w:val="28"/>
        </w:rPr>
      </w:pPr>
      <w:r w:rsidRPr="00601621">
        <w:rPr>
          <w:szCs w:val="28"/>
        </w:rPr>
        <w:t>от 18</w:t>
      </w:r>
      <w:r>
        <w:rPr>
          <w:szCs w:val="28"/>
        </w:rPr>
        <w:t xml:space="preserve"> августа </w:t>
      </w:r>
      <w:r w:rsidRPr="00601621">
        <w:rPr>
          <w:szCs w:val="28"/>
        </w:rPr>
        <w:t>2011</w:t>
      </w:r>
      <w:r>
        <w:rPr>
          <w:szCs w:val="28"/>
        </w:rPr>
        <w:t xml:space="preserve"> г.</w:t>
      </w:r>
      <w:r w:rsidRPr="00601621">
        <w:rPr>
          <w:szCs w:val="28"/>
        </w:rPr>
        <w:t xml:space="preserve"> № 183 «Об утверждении Порядка формирования, обеспечения размещения, исполнения и контроля за исполнением муниципального заказа Бершетского сельского поселения»;</w:t>
      </w:r>
    </w:p>
    <w:p w14:paraId="352DD4EA" w14:textId="6B546380" w:rsidR="00CB6814" w:rsidRPr="0056173E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b/>
          <w:szCs w:val="28"/>
        </w:rPr>
      </w:pPr>
      <w:r>
        <w:rPr>
          <w:szCs w:val="28"/>
        </w:rPr>
        <w:t xml:space="preserve"> </w:t>
      </w:r>
      <w:r w:rsidR="008769CD">
        <w:rPr>
          <w:szCs w:val="28"/>
        </w:rPr>
        <w:t xml:space="preserve">от 18 августа 2011 г. №184 «Об </w:t>
      </w:r>
      <w:r w:rsidRPr="00C02BE0">
        <w:rPr>
          <w:szCs w:val="28"/>
        </w:rPr>
        <w:t>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изменений»;</w:t>
      </w:r>
    </w:p>
    <w:p w14:paraId="3A4DF6A4" w14:textId="6CBC7709" w:rsidR="00CB6814" w:rsidRPr="0056173E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b/>
          <w:szCs w:val="28"/>
        </w:rPr>
      </w:pPr>
      <w:r>
        <w:rPr>
          <w:szCs w:val="28"/>
        </w:rPr>
        <w:t xml:space="preserve"> </w:t>
      </w:r>
      <w:r w:rsidRPr="00601621">
        <w:rPr>
          <w:szCs w:val="28"/>
        </w:rPr>
        <w:t>от 18</w:t>
      </w:r>
      <w:r>
        <w:rPr>
          <w:szCs w:val="28"/>
        </w:rPr>
        <w:t xml:space="preserve"> августа </w:t>
      </w:r>
      <w:r w:rsidRPr="00601621">
        <w:rPr>
          <w:szCs w:val="28"/>
        </w:rPr>
        <w:t>2011</w:t>
      </w:r>
      <w:r>
        <w:rPr>
          <w:szCs w:val="28"/>
        </w:rPr>
        <w:t xml:space="preserve"> г.</w:t>
      </w:r>
      <w:r w:rsidRPr="00601621">
        <w:rPr>
          <w:szCs w:val="28"/>
        </w:rPr>
        <w:t xml:space="preserve"> №189 «О внесении изменений в решение Совета депутатов от 24.12.2010 № 147 «О бюджете муниципального образования </w:t>
      </w:r>
      <w:r w:rsidRPr="00601621">
        <w:rPr>
          <w:szCs w:val="28"/>
        </w:rPr>
        <w:lastRenderedPageBreak/>
        <w:t>«Бершетское сельское пос</w:t>
      </w:r>
      <w:r w:rsidR="000C4E40">
        <w:rPr>
          <w:szCs w:val="28"/>
        </w:rPr>
        <w:t>еление на 2011год и на плановый</w:t>
      </w:r>
      <w:r w:rsidRPr="00601621">
        <w:rPr>
          <w:szCs w:val="28"/>
        </w:rPr>
        <w:t xml:space="preserve"> период 2012-2013 годов»;</w:t>
      </w:r>
    </w:p>
    <w:p w14:paraId="0CE7EF26" w14:textId="2219D0B7" w:rsidR="0056173E" w:rsidRPr="00601621" w:rsidRDefault="0056173E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b/>
          <w:szCs w:val="28"/>
        </w:rPr>
      </w:pPr>
      <w:r w:rsidRPr="00601621">
        <w:rPr>
          <w:szCs w:val="28"/>
        </w:rPr>
        <w:t>от 09</w:t>
      </w:r>
      <w:r>
        <w:rPr>
          <w:szCs w:val="28"/>
        </w:rPr>
        <w:t xml:space="preserve"> ноября </w:t>
      </w:r>
      <w:r w:rsidRPr="00601621">
        <w:rPr>
          <w:szCs w:val="28"/>
        </w:rPr>
        <w:t>2011</w:t>
      </w:r>
      <w:r>
        <w:rPr>
          <w:szCs w:val="28"/>
        </w:rPr>
        <w:t xml:space="preserve"> г.</w:t>
      </w:r>
      <w:r w:rsidRPr="00601621">
        <w:rPr>
          <w:szCs w:val="28"/>
        </w:rPr>
        <w:t xml:space="preserve"> № 191 «О внесении изменений в решение Совета депутатов от 24.12.2010 № 147 «О бюджете муниципального образования «Бершетское сельское поселение на 2011год и на плановый период 2012-2013 годов»;</w:t>
      </w:r>
    </w:p>
    <w:p w14:paraId="3C2802ED" w14:textId="3BC0B9F9" w:rsidR="00CB6814" w:rsidRPr="0056173E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b/>
          <w:szCs w:val="28"/>
        </w:rPr>
      </w:pPr>
      <w:r w:rsidRPr="00601621">
        <w:rPr>
          <w:szCs w:val="28"/>
        </w:rPr>
        <w:t>от 09</w:t>
      </w:r>
      <w:r>
        <w:rPr>
          <w:szCs w:val="28"/>
        </w:rPr>
        <w:t xml:space="preserve"> ноября </w:t>
      </w:r>
      <w:r w:rsidRPr="00601621">
        <w:rPr>
          <w:szCs w:val="28"/>
        </w:rPr>
        <w:t>2011</w:t>
      </w:r>
      <w:r>
        <w:rPr>
          <w:szCs w:val="28"/>
        </w:rPr>
        <w:t xml:space="preserve"> г.</w:t>
      </w:r>
      <w:r w:rsidRPr="00601621">
        <w:rPr>
          <w:szCs w:val="28"/>
        </w:rPr>
        <w:t xml:space="preserve"> № 193 «О внесении изменения в решение Совета Депутатов от 26.04.2010 № 105 «Об утверждении Положения о муниципальном лесном контроле на территории Бершетского сельского поселения»;</w:t>
      </w:r>
    </w:p>
    <w:p w14:paraId="3197BE4B" w14:textId="64E71D44" w:rsidR="0056173E" w:rsidRPr="0056173E" w:rsidRDefault="0056173E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b/>
          <w:szCs w:val="28"/>
        </w:rPr>
      </w:pPr>
      <w:r w:rsidRPr="00C02BE0">
        <w:rPr>
          <w:szCs w:val="28"/>
        </w:rPr>
        <w:t>от 20 декабря 2011 г. № 198 «О внесении изменений в Положение о бюджетном процессе в муниципальном образовании «Бершетское сельское поселение», утвержденного решением Совета депутатов от 06.11.2007 № 131»;</w:t>
      </w:r>
    </w:p>
    <w:p w14:paraId="6BAB5DA5" w14:textId="712CF3EA" w:rsidR="0056173E" w:rsidRPr="0056173E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b/>
          <w:szCs w:val="28"/>
        </w:rPr>
      </w:pPr>
      <w:r>
        <w:rPr>
          <w:szCs w:val="28"/>
        </w:rPr>
        <w:t xml:space="preserve"> </w:t>
      </w:r>
      <w:r w:rsidR="0056173E" w:rsidRPr="00601621">
        <w:rPr>
          <w:szCs w:val="28"/>
        </w:rPr>
        <w:t>от</w:t>
      </w:r>
      <w:r w:rsidR="0056173E">
        <w:rPr>
          <w:szCs w:val="28"/>
        </w:rPr>
        <w:t xml:space="preserve"> </w:t>
      </w:r>
      <w:r w:rsidR="0056173E" w:rsidRPr="00601621">
        <w:rPr>
          <w:szCs w:val="28"/>
        </w:rPr>
        <w:t>20</w:t>
      </w:r>
      <w:r w:rsidR="0056173E">
        <w:rPr>
          <w:szCs w:val="28"/>
        </w:rPr>
        <w:t xml:space="preserve"> декабря </w:t>
      </w:r>
      <w:r w:rsidR="0056173E" w:rsidRPr="00601621">
        <w:rPr>
          <w:szCs w:val="28"/>
        </w:rPr>
        <w:t>2011</w:t>
      </w:r>
      <w:r w:rsidR="0056173E">
        <w:rPr>
          <w:szCs w:val="28"/>
        </w:rPr>
        <w:t xml:space="preserve"> г.</w:t>
      </w:r>
      <w:r w:rsidR="0056173E" w:rsidRPr="00601621">
        <w:rPr>
          <w:szCs w:val="28"/>
        </w:rPr>
        <w:t xml:space="preserve"> № 200 «О бюджете муниципального образования «Бершетское сельское поселение» на 2012 год и на плановый период 2013 и 2014 годов»;</w:t>
      </w:r>
    </w:p>
    <w:p w14:paraId="6CF29E2B" w14:textId="5ED52275" w:rsidR="00CB6814" w:rsidRPr="0056173E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b/>
          <w:szCs w:val="28"/>
        </w:rPr>
      </w:pPr>
      <w:r w:rsidRPr="00601621">
        <w:rPr>
          <w:szCs w:val="28"/>
        </w:rPr>
        <w:t>от 20</w:t>
      </w:r>
      <w:r>
        <w:rPr>
          <w:szCs w:val="28"/>
        </w:rPr>
        <w:t xml:space="preserve"> декабря </w:t>
      </w:r>
      <w:r w:rsidRPr="00601621">
        <w:rPr>
          <w:szCs w:val="28"/>
        </w:rPr>
        <w:t>2011</w:t>
      </w:r>
      <w:r>
        <w:rPr>
          <w:szCs w:val="28"/>
        </w:rPr>
        <w:t xml:space="preserve"> г.</w:t>
      </w:r>
      <w:r w:rsidRPr="00601621">
        <w:rPr>
          <w:szCs w:val="28"/>
        </w:rPr>
        <w:t xml:space="preserve"> № 202 «О внесении изменений в решение Совета депутатов от 24.12.2010 № 147 «О бюджете муниципального образования «Бершетское сельское поселение на 2011год и на плановый период 2012-2013 годов»;</w:t>
      </w:r>
    </w:p>
    <w:p w14:paraId="5AE7FC48" w14:textId="39D77D95" w:rsidR="00CB6814" w:rsidRPr="0056173E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b/>
          <w:szCs w:val="28"/>
        </w:rPr>
      </w:pPr>
      <w:r>
        <w:rPr>
          <w:szCs w:val="28"/>
        </w:rPr>
        <w:t xml:space="preserve"> </w:t>
      </w:r>
      <w:r w:rsidRPr="00601621">
        <w:rPr>
          <w:szCs w:val="28"/>
        </w:rPr>
        <w:t>от 20</w:t>
      </w:r>
      <w:r>
        <w:rPr>
          <w:szCs w:val="28"/>
        </w:rPr>
        <w:t xml:space="preserve"> декабря </w:t>
      </w:r>
      <w:r w:rsidRPr="00601621">
        <w:rPr>
          <w:szCs w:val="28"/>
        </w:rPr>
        <w:t>2011</w:t>
      </w:r>
      <w:r>
        <w:rPr>
          <w:szCs w:val="28"/>
        </w:rPr>
        <w:t xml:space="preserve"> г.</w:t>
      </w:r>
      <w:r w:rsidRPr="00601621">
        <w:rPr>
          <w:szCs w:val="28"/>
        </w:rPr>
        <w:t xml:space="preserve"> № 206 «О внесении изменений в решение Совета депутатов от 24.11.2008 № 11 «Об утверждении Положения о денежном содержании муниципальных служащих Бершетского сельского поселения»;</w:t>
      </w:r>
    </w:p>
    <w:p w14:paraId="10C64DBF" w14:textId="77777777" w:rsidR="00CB6814" w:rsidRPr="00601621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b/>
          <w:szCs w:val="28"/>
        </w:rPr>
      </w:pPr>
      <w:r>
        <w:rPr>
          <w:szCs w:val="28"/>
        </w:rPr>
        <w:t xml:space="preserve"> </w:t>
      </w:r>
      <w:r w:rsidRPr="00601621">
        <w:rPr>
          <w:szCs w:val="28"/>
        </w:rPr>
        <w:t>от 20</w:t>
      </w:r>
      <w:r>
        <w:rPr>
          <w:szCs w:val="28"/>
        </w:rPr>
        <w:t xml:space="preserve"> декабря </w:t>
      </w:r>
      <w:r w:rsidRPr="00601621">
        <w:rPr>
          <w:szCs w:val="28"/>
        </w:rPr>
        <w:t>2011</w:t>
      </w:r>
      <w:r>
        <w:rPr>
          <w:szCs w:val="28"/>
        </w:rPr>
        <w:t xml:space="preserve"> г.</w:t>
      </w:r>
      <w:r w:rsidRPr="00601621">
        <w:rPr>
          <w:szCs w:val="28"/>
        </w:rPr>
        <w:t xml:space="preserve"> № 207 «О внесении изменений в решение Совета депутатов от 27.11.2009 № 76 «Об утверждении Положения об оплате труда специалистов, служащих, замещающих должности, не отнесенные к должностям муниципальной службы, и работников рабочих профессий органов местного самоуправления»;</w:t>
      </w:r>
    </w:p>
    <w:p w14:paraId="22A147F8" w14:textId="77777777" w:rsidR="00CB6814" w:rsidRPr="00601621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b/>
          <w:szCs w:val="28"/>
        </w:rPr>
      </w:pPr>
      <w:r>
        <w:rPr>
          <w:szCs w:val="28"/>
        </w:rPr>
        <w:t xml:space="preserve"> </w:t>
      </w:r>
      <w:r w:rsidRPr="00601621">
        <w:rPr>
          <w:szCs w:val="28"/>
        </w:rPr>
        <w:t>от 26</w:t>
      </w:r>
      <w:r>
        <w:rPr>
          <w:szCs w:val="28"/>
        </w:rPr>
        <w:t xml:space="preserve"> января </w:t>
      </w:r>
      <w:r w:rsidRPr="00601621">
        <w:rPr>
          <w:szCs w:val="28"/>
        </w:rPr>
        <w:t>2012</w:t>
      </w:r>
      <w:r>
        <w:rPr>
          <w:szCs w:val="28"/>
        </w:rPr>
        <w:t xml:space="preserve"> г.</w:t>
      </w:r>
      <w:r w:rsidRPr="00601621">
        <w:rPr>
          <w:szCs w:val="28"/>
        </w:rPr>
        <w:t xml:space="preserve"> № 217 «О внесении изменений в решение Совета депутатов от 20.12.2011 № 200 «О бюджете муниципального образования «Бершетское сельское поселение на 2012 год и на плановый период 2013-2014 годов»;</w:t>
      </w:r>
    </w:p>
    <w:p w14:paraId="2052B5AF" w14:textId="77777777" w:rsidR="00CB6814" w:rsidRPr="00C83594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b/>
          <w:szCs w:val="28"/>
        </w:rPr>
      </w:pPr>
      <w:r w:rsidRPr="00C83594">
        <w:rPr>
          <w:szCs w:val="28"/>
        </w:rPr>
        <w:t>от 28</w:t>
      </w:r>
      <w:r>
        <w:rPr>
          <w:szCs w:val="28"/>
        </w:rPr>
        <w:t xml:space="preserve"> марта </w:t>
      </w:r>
      <w:r w:rsidRPr="00C83594">
        <w:rPr>
          <w:szCs w:val="28"/>
        </w:rPr>
        <w:t>2012</w:t>
      </w:r>
      <w:r>
        <w:rPr>
          <w:szCs w:val="28"/>
        </w:rPr>
        <w:t xml:space="preserve"> г.</w:t>
      </w:r>
      <w:r w:rsidRPr="00C83594">
        <w:rPr>
          <w:szCs w:val="28"/>
        </w:rPr>
        <w:t xml:space="preserve"> № 225 «Об утверждении Положения о порядке регистрации решений, принятых на местном референдуме муниципального образования «Бершетское сельское поселение»;</w:t>
      </w:r>
    </w:p>
    <w:p w14:paraId="3E3F1460" w14:textId="36C500FC" w:rsidR="00CB6814" w:rsidRPr="00C02BE0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b/>
          <w:szCs w:val="28"/>
        </w:rPr>
      </w:pPr>
      <w:r w:rsidRPr="00C02BE0">
        <w:rPr>
          <w:szCs w:val="28"/>
        </w:rPr>
        <w:t>от 24 апреля 2012 г. №</w:t>
      </w:r>
      <w:r w:rsidR="000C4E40">
        <w:rPr>
          <w:szCs w:val="28"/>
        </w:rPr>
        <w:t xml:space="preserve"> </w:t>
      </w:r>
      <w:r w:rsidRPr="00C02BE0">
        <w:rPr>
          <w:szCs w:val="28"/>
        </w:rPr>
        <w:t>233 «О внесении изменений в Положения о порядке осуществления муниципального земельного контроля за использованием земель на территории муниципального образования «Бершетское сельское поселение», утвержденного решением Совета депутатов от 06.04.2011 № 163»;</w:t>
      </w:r>
    </w:p>
    <w:p w14:paraId="58D5E577" w14:textId="1CA4982E" w:rsidR="00CB6814" w:rsidRPr="0056173E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b/>
          <w:szCs w:val="28"/>
        </w:rPr>
      </w:pPr>
      <w:r w:rsidRPr="00C83594">
        <w:rPr>
          <w:szCs w:val="28"/>
        </w:rPr>
        <w:lastRenderedPageBreak/>
        <w:t>от 29</w:t>
      </w:r>
      <w:r>
        <w:rPr>
          <w:szCs w:val="28"/>
        </w:rPr>
        <w:t xml:space="preserve"> августа </w:t>
      </w:r>
      <w:r w:rsidRPr="00C83594">
        <w:rPr>
          <w:szCs w:val="28"/>
        </w:rPr>
        <w:t>2012</w:t>
      </w:r>
      <w:r>
        <w:rPr>
          <w:szCs w:val="28"/>
        </w:rPr>
        <w:t xml:space="preserve"> г.</w:t>
      </w:r>
      <w:r w:rsidRPr="00C83594">
        <w:rPr>
          <w:szCs w:val="28"/>
        </w:rPr>
        <w:t xml:space="preserve"> №</w:t>
      </w:r>
      <w:r w:rsidR="000C4E40">
        <w:rPr>
          <w:szCs w:val="28"/>
        </w:rPr>
        <w:t xml:space="preserve"> </w:t>
      </w:r>
      <w:r w:rsidRPr="00C83594">
        <w:rPr>
          <w:szCs w:val="28"/>
        </w:rPr>
        <w:t>254 «О внесении изменений в решение Совета депутатов от 20.12.2011 №</w:t>
      </w:r>
      <w:r w:rsidR="000C4E40">
        <w:rPr>
          <w:szCs w:val="28"/>
        </w:rPr>
        <w:t xml:space="preserve"> </w:t>
      </w:r>
      <w:r w:rsidRPr="00C83594">
        <w:rPr>
          <w:szCs w:val="28"/>
        </w:rPr>
        <w:t>200 «О бюджете муниципального образования «Бершетское сельское поселение» на 2012 год и на плановый период 2013-2014 годов»;</w:t>
      </w:r>
    </w:p>
    <w:p w14:paraId="76F80CDC" w14:textId="3000C132" w:rsidR="0056173E" w:rsidRPr="0056173E" w:rsidRDefault="0056173E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b/>
          <w:szCs w:val="28"/>
        </w:rPr>
      </w:pPr>
      <w:r w:rsidRPr="00C83594">
        <w:rPr>
          <w:szCs w:val="28"/>
        </w:rPr>
        <w:t>от 10</w:t>
      </w:r>
      <w:r>
        <w:rPr>
          <w:szCs w:val="28"/>
        </w:rPr>
        <w:t xml:space="preserve"> октября </w:t>
      </w:r>
      <w:r w:rsidRPr="00C83594">
        <w:rPr>
          <w:szCs w:val="28"/>
        </w:rPr>
        <w:t>2012</w:t>
      </w:r>
      <w:r>
        <w:rPr>
          <w:szCs w:val="28"/>
        </w:rPr>
        <w:t xml:space="preserve"> г.</w:t>
      </w:r>
      <w:r w:rsidRPr="00C83594">
        <w:rPr>
          <w:szCs w:val="28"/>
        </w:rPr>
        <w:t xml:space="preserve"> №</w:t>
      </w:r>
      <w:r w:rsidR="000C4E40">
        <w:rPr>
          <w:szCs w:val="28"/>
        </w:rPr>
        <w:t xml:space="preserve"> </w:t>
      </w:r>
      <w:r w:rsidRPr="00C83594">
        <w:rPr>
          <w:szCs w:val="28"/>
        </w:rPr>
        <w:t>255 «О внесении изменений в решение Совета депутатов от 20.12.2011 №</w:t>
      </w:r>
      <w:r w:rsidR="000C4E40">
        <w:rPr>
          <w:szCs w:val="28"/>
        </w:rPr>
        <w:t xml:space="preserve"> </w:t>
      </w:r>
      <w:r w:rsidRPr="00C83594">
        <w:rPr>
          <w:szCs w:val="28"/>
        </w:rPr>
        <w:t>203 «Об утверждении Положения о самообложении граждан в муниципальном образовании «Бершетское сельское поселение»</w:t>
      </w:r>
      <w:r>
        <w:rPr>
          <w:szCs w:val="28"/>
        </w:rPr>
        <w:t>;</w:t>
      </w:r>
    </w:p>
    <w:p w14:paraId="1AF9A069" w14:textId="5DAF68DB" w:rsidR="0056173E" w:rsidRPr="0056173E" w:rsidRDefault="0056173E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b/>
          <w:szCs w:val="28"/>
        </w:rPr>
      </w:pPr>
      <w:r w:rsidRPr="0056173E">
        <w:rPr>
          <w:szCs w:val="28"/>
        </w:rPr>
        <w:t xml:space="preserve"> </w:t>
      </w:r>
      <w:r w:rsidRPr="00C83594">
        <w:rPr>
          <w:szCs w:val="28"/>
        </w:rPr>
        <w:t>от 10</w:t>
      </w:r>
      <w:r>
        <w:rPr>
          <w:szCs w:val="28"/>
        </w:rPr>
        <w:t xml:space="preserve"> октября </w:t>
      </w:r>
      <w:r w:rsidRPr="00C83594">
        <w:rPr>
          <w:szCs w:val="28"/>
        </w:rPr>
        <w:t>2012</w:t>
      </w:r>
      <w:r>
        <w:rPr>
          <w:szCs w:val="28"/>
        </w:rPr>
        <w:t xml:space="preserve"> г.</w:t>
      </w:r>
      <w:r w:rsidRPr="00C83594">
        <w:rPr>
          <w:szCs w:val="28"/>
        </w:rPr>
        <w:t xml:space="preserve"> №</w:t>
      </w:r>
      <w:r w:rsidR="000C4E40">
        <w:rPr>
          <w:szCs w:val="28"/>
        </w:rPr>
        <w:t xml:space="preserve"> </w:t>
      </w:r>
      <w:r w:rsidRPr="00C83594">
        <w:rPr>
          <w:szCs w:val="28"/>
        </w:rPr>
        <w:t xml:space="preserve">259 </w:t>
      </w:r>
      <w:r>
        <w:rPr>
          <w:szCs w:val="28"/>
        </w:rPr>
        <w:t>«</w:t>
      </w:r>
      <w:r w:rsidRPr="00C83594">
        <w:rPr>
          <w:szCs w:val="28"/>
        </w:rPr>
        <w:t>О внесении изменений в Порядок формирования, обеспечения размещения, исполнения и контроля за исполнением муниципального заказа Берш</w:t>
      </w:r>
      <w:r>
        <w:rPr>
          <w:szCs w:val="28"/>
        </w:rPr>
        <w:t>етского сельского поселения</w:t>
      </w:r>
      <w:r w:rsidRPr="00C83594">
        <w:rPr>
          <w:szCs w:val="28"/>
        </w:rPr>
        <w:t>, утвержденный решением Совета депутатов от18.08.2011 №</w:t>
      </w:r>
      <w:r w:rsidR="000C4E40">
        <w:rPr>
          <w:szCs w:val="28"/>
        </w:rPr>
        <w:t xml:space="preserve"> </w:t>
      </w:r>
      <w:r w:rsidRPr="00C83594">
        <w:rPr>
          <w:szCs w:val="28"/>
        </w:rPr>
        <w:t>183</w:t>
      </w:r>
      <w:r>
        <w:rPr>
          <w:szCs w:val="28"/>
        </w:rPr>
        <w:t>»;</w:t>
      </w:r>
    </w:p>
    <w:p w14:paraId="394449EE" w14:textId="1C5D71F9" w:rsidR="0056173E" w:rsidRPr="0056173E" w:rsidRDefault="0056173E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b/>
          <w:szCs w:val="28"/>
        </w:rPr>
      </w:pPr>
      <w:r>
        <w:rPr>
          <w:szCs w:val="28"/>
        </w:rPr>
        <w:t xml:space="preserve">от </w:t>
      </w:r>
      <w:r w:rsidR="000C4E40">
        <w:rPr>
          <w:bCs/>
          <w:szCs w:val="28"/>
        </w:rPr>
        <w:t xml:space="preserve">10 октября 2012 г. </w:t>
      </w:r>
      <w:r w:rsidRPr="00C83594">
        <w:rPr>
          <w:bCs/>
          <w:szCs w:val="28"/>
        </w:rPr>
        <w:t>№</w:t>
      </w:r>
      <w:r w:rsidR="000C4E40">
        <w:rPr>
          <w:bCs/>
          <w:szCs w:val="28"/>
        </w:rPr>
        <w:t xml:space="preserve"> </w:t>
      </w:r>
      <w:r w:rsidRPr="00C83594">
        <w:rPr>
          <w:bCs/>
          <w:szCs w:val="28"/>
        </w:rPr>
        <w:t>264</w:t>
      </w:r>
      <w:r w:rsidRPr="00C83594">
        <w:rPr>
          <w:szCs w:val="28"/>
        </w:rPr>
        <w:t xml:space="preserve"> «</w:t>
      </w:r>
      <w:r w:rsidRPr="00C83594">
        <w:rPr>
          <w:bCs/>
          <w:szCs w:val="28"/>
        </w:rPr>
        <w:t>О</w:t>
      </w:r>
      <w:r w:rsidR="000C4E40">
        <w:rPr>
          <w:bCs/>
          <w:szCs w:val="28"/>
        </w:rPr>
        <w:t xml:space="preserve"> внесении изменений в Положение </w:t>
      </w:r>
      <w:r w:rsidRPr="00C83594">
        <w:rPr>
          <w:bCs/>
          <w:szCs w:val="28"/>
        </w:rPr>
        <w:t xml:space="preserve">о </w:t>
      </w:r>
      <w:r w:rsidR="000C4E40">
        <w:rPr>
          <w:bCs/>
          <w:szCs w:val="28"/>
        </w:rPr>
        <w:t xml:space="preserve">системе оплаты труда работников </w:t>
      </w:r>
      <w:r w:rsidRPr="00C83594">
        <w:rPr>
          <w:bCs/>
          <w:szCs w:val="28"/>
        </w:rPr>
        <w:t>му</w:t>
      </w:r>
      <w:r w:rsidR="000C4E40">
        <w:rPr>
          <w:bCs/>
          <w:szCs w:val="28"/>
        </w:rPr>
        <w:t xml:space="preserve">ниципальных учреждений культуры </w:t>
      </w:r>
      <w:r w:rsidRPr="00C83594">
        <w:rPr>
          <w:bCs/>
          <w:szCs w:val="28"/>
        </w:rPr>
        <w:t>Бершетского сельского поселения</w:t>
      </w:r>
      <w:r w:rsidRPr="007E1F53">
        <w:rPr>
          <w:bCs/>
          <w:szCs w:val="28"/>
        </w:rPr>
        <w:t>»;</w:t>
      </w:r>
    </w:p>
    <w:p w14:paraId="1AB67546" w14:textId="11069BAE" w:rsidR="0056173E" w:rsidRPr="00C83594" w:rsidRDefault="000D1BEE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b/>
          <w:szCs w:val="28"/>
        </w:rPr>
      </w:pPr>
      <w:r w:rsidRPr="00C83594">
        <w:rPr>
          <w:szCs w:val="28"/>
        </w:rPr>
        <w:t xml:space="preserve">от 10 октября 2012 </w:t>
      </w:r>
      <w:r>
        <w:rPr>
          <w:szCs w:val="28"/>
        </w:rPr>
        <w:t xml:space="preserve">г. </w:t>
      </w:r>
      <w:r w:rsidRPr="00C83594">
        <w:rPr>
          <w:szCs w:val="28"/>
        </w:rPr>
        <w:t>№</w:t>
      </w:r>
      <w:r w:rsidR="000C4E40">
        <w:rPr>
          <w:szCs w:val="28"/>
        </w:rPr>
        <w:t xml:space="preserve"> </w:t>
      </w:r>
      <w:r w:rsidRPr="00C83594">
        <w:rPr>
          <w:szCs w:val="28"/>
        </w:rPr>
        <w:t>267 «О создании добровольной пожарной дружины на территории Бершетского сельского поселения»;</w:t>
      </w:r>
    </w:p>
    <w:p w14:paraId="67543CCD" w14:textId="77777777" w:rsidR="000D1BEE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b/>
          <w:szCs w:val="28"/>
        </w:rPr>
      </w:pPr>
      <w:r>
        <w:rPr>
          <w:szCs w:val="28"/>
        </w:rPr>
        <w:t xml:space="preserve"> </w:t>
      </w:r>
      <w:r w:rsidRPr="00C83594">
        <w:rPr>
          <w:szCs w:val="28"/>
        </w:rPr>
        <w:t>от 10</w:t>
      </w:r>
      <w:r>
        <w:rPr>
          <w:szCs w:val="28"/>
        </w:rPr>
        <w:t xml:space="preserve"> октября </w:t>
      </w:r>
      <w:r w:rsidRPr="00C83594">
        <w:rPr>
          <w:szCs w:val="28"/>
        </w:rPr>
        <w:t>2012</w:t>
      </w:r>
      <w:r>
        <w:rPr>
          <w:szCs w:val="28"/>
        </w:rPr>
        <w:t xml:space="preserve"> г.</w:t>
      </w:r>
      <w:r w:rsidRPr="00C83594">
        <w:rPr>
          <w:szCs w:val="28"/>
        </w:rPr>
        <w:t xml:space="preserve"> № 272 «О внесении изменений в решение Совета Депутатов от 26.04.2010 № 105 «Об утверждении Положения </w:t>
      </w:r>
      <w:r>
        <w:rPr>
          <w:szCs w:val="28"/>
        </w:rPr>
        <w:t>«</w:t>
      </w:r>
      <w:r w:rsidRPr="00C83594">
        <w:rPr>
          <w:szCs w:val="28"/>
        </w:rPr>
        <w:t>О муниципальном лесном контроле на территории Бершетского сельского поселения»;</w:t>
      </w:r>
    </w:p>
    <w:p w14:paraId="3B981B50" w14:textId="46B6DC28" w:rsidR="00CB6814" w:rsidRPr="000D1BEE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b/>
          <w:szCs w:val="28"/>
        </w:rPr>
      </w:pPr>
      <w:r w:rsidRPr="000D1BEE">
        <w:rPr>
          <w:szCs w:val="28"/>
        </w:rPr>
        <w:t xml:space="preserve"> </w:t>
      </w:r>
      <w:r w:rsidR="000D1BEE">
        <w:rPr>
          <w:szCs w:val="28"/>
        </w:rPr>
        <w:t xml:space="preserve">от 14 декабря </w:t>
      </w:r>
      <w:r w:rsidR="000D1BEE" w:rsidRPr="00B53AAA">
        <w:rPr>
          <w:szCs w:val="28"/>
        </w:rPr>
        <w:t>2012</w:t>
      </w:r>
      <w:r w:rsidR="000D1BEE">
        <w:rPr>
          <w:szCs w:val="28"/>
        </w:rPr>
        <w:t xml:space="preserve"> г.</w:t>
      </w:r>
      <w:r w:rsidR="000D1BEE" w:rsidRPr="00B53AAA">
        <w:rPr>
          <w:szCs w:val="28"/>
        </w:rPr>
        <w:t xml:space="preserve"> №</w:t>
      </w:r>
      <w:r w:rsidR="000C4E40">
        <w:rPr>
          <w:szCs w:val="28"/>
        </w:rPr>
        <w:t xml:space="preserve"> </w:t>
      </w:r>
      <w:r w:rsidR="000D1BEE" w:rsidRPr="00B53AAA">
        <w:rPr>
          <w:szCs w:val="28"/>
        </w:rPr>
        <w:t xml:space="preserve">286 </w:t>
      </w:r>
      <w:r w:rsidR="000D1BEE">
        <w:rPr>
          <w:szCs w:val="28"/>
        </w:rPr>
        <w:t>«</w:t>
      </w:r>
      <w:r w:rsidR="000D1BEE" w:rsidRPr="00B53AAA">
        <w:rPr>
          <w:szCs w:val="28"/>
        </w:rPr>
        <w:t xml:space="preserve">О внесении изменений в решение Совета </w:t>
      </w:r>
      <w:r w:rsidR="000D1BEE">
        <w:rPr>
          <w:szCs w:val="28"/>
        </w:rPr>
        <w:t>депутатов от 24.11.2010 № 142 «</w:t>
      </w:r>
      <w:r w:rsidR="000D1BEE" w:rsidRPr="00B53AAA">
        <w:rPr>
          <w:szCs w:val="28"/>
        </w:rPr>
        <w:t>Об утверждении Положения о предоставлении и проверке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и муниципальными служащими администрации Бершетского сельского поселения»</w:t>
      </w:r>
      <w:r w:rsidR="000D1BEE">
        <w:rPr>
          <w:szCs w:val="28"/>
        </w:rPr>
        <w:t>;</w:t>
      </w:r>
    </w:p>
    <w:p w14:paraId="555C9C9C" w14:textId="72A43CFC" w:rsidR="00CB6814" w:rsidRPr="000D1BEE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b/>
          <w:szCs w:val="28"/>
        </w:rPr>
      </w:pPr>
      <w:r>
        <w:rPr>
          <w:szCs w:val="28"/>
        </w:rPr>
        <w:t xml:space="preserve"> </w:t>
      </w:r>
      <w:r w:rsidRPr="00C83594">
        <w:rPr>
          <w:szCs w:val="28"/>
        </w:rPr>
        <w:t xml:space="preserve">от </w:t>
      </w:r>
      <w:r>
        <w:rPr>
          <w:szCs w:val="28"/>
        </w:rPr>
        <w:t xml:space="preserve">14 декабря </w:t>
      </w:r>
      <w:r w:rsidRPr="00C83594">
        <w:rPr>
          <w:szCs w:val="28"/>
        </w:rPr>
        <w:t>2012</w:t>
      </w:r>
      <w:r>
        <w:rPr>
          <w:szCs w:val="28"/>
        </w:rPr>
        <w:t xml:space="preserve"> г.</w:t>
      </w:r>
      <w:r w:rsidRPr="00C83594">
        <w:rPr>
          <w:szCs w:val="28"/>
        </w:rPr>
        <w:t xml:space="preserve"> №</w:t>
      </w:r>
      <w:r w:rsidR="000C4E40">
        <w:rPr>
          <w:szCs w:val="28"/>
        </w:rPr>
        <w:t xml:space="preserve"> </w:t>
      </w:r>
      <w:r w:rsidRPr="00C83594">
        <w:rPr>
          <w:szCs w:val="28"/>
        </w:rPr>
        <w:t xml:space="preserve">288 </w:t>
      </w:r>
      <w:r>
        <w:rPr>
          <w:szCs w:val="28"/>
        </w:rPr>
        <w:t>«</w:t>
      </w:r>
      <w:r w:rsidRPr="00C83594">
        <w:rPr>
          <w:szCs w:val="28"/>
        </w:rPr>
        <w:t>О внесении изменений в решение Совета депутатов от 17.02.2011 № 156 «Об утверждении перечня должностей муниципальной службы в администрации Бершетского сельского поселения , при назначении на которые граждане и при замещении которых муниципальные служащие обязаны представлять сведения о своих доходах , об имуществе и обязательствах имущественного характера, а также сведения о доходах, об имуществе и обязательствах имуществ</w:t>
      </w:r>
      <w:r>
        <w:rPr>
          <w:szCs w:val="28"/>
        </w:rPr>
        <w:t>енного характера своих супруги (</w:t>
      </w:r>
      <w:r w:rsidRPr="00C83594">
        <w:rPr>
          <w:szCs w:val="28"/>
        </w:rPr>
        <w:t>супруга) и несовершеннолетних детей»</w:t>
      </w:r>
      <w:r>
        <w:rPr>
          <w:szCs w:val="28"/>
        </w:rPr>
        <w:t xml:space="preserve">; </w:t>
      </w:r>
    </w:p>
    <w:p w14:paraId="4D0A9FDA" w14:textId="49198839" w:rsidR="000D1BEE" w:rsidRPr="000D1BEE" w:rsidRDefault="000D1BEE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b/>
          <w:szCs w:val="28"/>
        </w:rPr>
      </w:pPr>
      <w:r>
        <w:rPr>
          <w:szCs w:val="28"/>
        </w:rPr>
        <w:t xml:space="preserve">от </w:t>
      </w:r>
      <w:r w:rsidRPr="00CB2B5D">
        <w:rPr>
          <w:szCs w:val="28"/>
        </w:rPr>
        <w:t xml:space="preserve">24 декабря 2012 г. №290 «О внесении изменений в решение Совета </w:t>
      </w:r>
      <w:r>
        <w:rPr>
          <w:szCs w:val="28"/>
        </w:rPr>
        <w:t>депутатов от 06.04.2011 № 165 «</w:t>
      </w:r>
      <w:r w:rsidRPr="00CB2B5D">
        <w:rPr>
          <w:szCs w:val="28"/>
        </w:rPr>
        <w:t>Об утверждении Положения о квалификационных требований по должностям муниципальной службы в администрации Бершетского сельского поселения»;</w:t>
      </w:r>
    </w:p>
    <w:p w14:paraId="738BE079" w14:textId="05827877" w:rsidR="000D1BEE" w:rsidRPr="00B53AAA" w:rsidRDefault="000D1BEE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b/>
          <w:szCs w:val="28"/>
        </w:rPr>
      </w:pPr>
      <w:r>
        <w:rPr>
          <w:szCs w:val="28"/>
        </w:rPr>
        <w:lastRenderedPageBreak/>
        <w:t xml:space="preserve">от </w:t>
      </w:r>
      <w:r w:rsidRPr="00CB2B5D">
        <w:rPr>
          <w:szCs w:val="28"/>
        </w:rPr>
        <w:t>24 декабря 2012 г. №</w:t>
      </w:r>
      <w:r w:rsidR="002E6559">
        <w:rPr>
          <w:szCs w:val="28"/>
        </w:rPr>
        <w:t xml:space="preserve"> </w:t>
      </w:r>
      <w:r w:rsidRPr="00CB2B5D">
        <w:rPr>
          <w:szCs w:val="28"/>
        </w:rPr>
        <w:t xml:space="preserve">292 «О внесении изменений в Положение о денежном содержании муниципальных служащих </w:t>
      </w:r>
      <w:r>
        <w:rPr>
          <w:szCs w:val="28"/>
        </w:rPr>
        <w:t>Бершетского сельского поселения</w:t>
      </w:r>
      <w:r w:rsidRPr="00CB2B5D">
        <w:rPr>
          <w:szCs w:val="28"/>
        </w:rPr>
        <w:t>, утвержденного решением Совета депутатов от</w:t>
      </w:r>
      <w:r w:rsidR="002E6559">
        <w:rPr>
          <w:szCs w:val="28"/>
        </w:rPr>
        <w:t xml:space="preserve"> </w:t>
      </w:r>
      <w:r w:rsidRPr="00CB2B5D">
        <w:rPr>
          <w:szCs w:val="28"/>
        </w:rPr>
        <w:t>24.11.2008 №</w:t>
      </w:r>
      <w:r w:rsidR="002E6559">
        <w:rPr>
          <w:szCs w:val="28"/>
        </w:rPr>
        <w:t xml:space="preserve"> </w:t>
      </w:r>
      <w:r w:rsidRPr="00CB2B5D">
        <w:rPr>
          <w:szCs w:val="28"/>
        </w:rPr>
        <w:t>11»;</w:t>
      </w:r>
    </w:p>
    <w:p w14:paraId="5CF0F0A0" w14:textId="2A7A5725" w:rsidR="00CB6814" w:rsidRPr="000D1BEE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b/>
          <w:szCs w:val="28"/>
        </w:rPr>
      </w:pPr>
      <w:r>
        <w:rPr>
          <w:szCs w:val="28"/>
        </w:rPr>
        <w:t xml:space="preserve"> </w:t>
      </w:r>
      <w:r w:rsidR="000D1BEE">
        <w:rPr>
          <w:szCs w:val="28"/>
        </w:rPr>
        <w:t xml:space="preserve">от </w:t>
      </w:r>
      <w:r w:rsidR="000D1BEE" w:rsidRPr="00B53AAA">
        <w:rPr>
          <w:szCs w:val="28"/>
        </w:rPr>
        <w:t>24 декабря 2012 г. №</w:t>
      </w:r>
      <w:r w:rsidR="002E6559">
        <w:rPr>
          <w:szCs w:val="28"/>
        </w:rPr>
        <w:t xml:space="preserve"> </w:t>
      </w:r>
      <w:r w:rsidR="000D1BEE" w:rsidRPr="00B53AAA">
        <w:rPr>
          <w:szCs w:val="28"/>
        </w:rPr>
        <w:t>293 «О внесении изменений в Положение об оплате труда руководителей, специалистов, служащих, замещающих должности, не отнесенные к должностям муниципальной службы, и работников рабочих профессий органов местного самоуправления, утвержденного решением Совета депутатов от 27.11.2009 №</w:t>
      </w:r>
      <w:r w:rsidR="002E6559">
        <w:rPr>
          <w:szCs w:val="28"/>
        </w:rPr>
        <w:t xml:space="preserve"> </w:t>
      </w:r>
      <w:r w:rsidR="000D1BEE" w:rsidRPr="00B53AAA">
        <w:rPr>
          <w:szCs w:val="28"/>
        </w:rPr>
        <w:t>76»;</w:t>
      </w:r>
    </w:p>
    <w:p w14:paraId="03FFCAA5" w14:textId="22190187" w:rsidR="000D1BEE" w:rsidRPr="000D1BEE" w:rsidRDefault="000D1BEE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b/>
          <w:szCs w:val="28"/>
        </w:rPr>
      </w:pPr>
      <w:r w:rsidRPr="00AD4750">
        <w:rPr>
          <w:szCs w:val="28"/>
        </w:rPr>
        <w:t>от 24 декабря 2012 г. №</w:t>
      </w:r>
      <w:r w:rsidR="002E6559">
        <w:rPr>
          <w:szCs w:val="28"/>
        </w:rPr>
        <w:t xml:space="preserve"> </w:t>
      </w:r>
      <w:r w:rsidRPr="00AD4750">
        <w:rPr>
          <w:szCs w:val="28"/>
        </w:rPr>
        <w:t>294 «О внесении изменений в Положение о бюджетном процессе в муниципальном образовании «Бершетское сельское поселение», утвержденного решением Совета депутатов от 16.11.2007 №</w:t>
      </w:r>
      <w:r w:rsidR="002E6559">
        <w:rPr>
          <w:szCs w:val="28"/>
        </w:rPr>
        <w:t xml:space="preserve"> </w:t>
      </w:r>
      <w:r w:rsidRPr="00AD4750">
        <w:rPr>
          <w:szCs w:val="28"/>
        </w:rPr>
        <w:t>131»;</w:t>
      </w:r>
    </w:p>
    <w:p w14:paraId="7CE93268" w14:textId="10FAC179" w:rsidR="000D1BEE" w:rsidRPr="00C83594" w:rsidRDefault="000D1BEE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b/>
          <w:szCs w:val="28"/>
        </w:rPr>
      </w:pPr>
      <w:r>
        <w:rPr>
          <w:szCs w:val="28"/>
        </w:rPr>
        <w:t xml:space="preserve">от </w:t>
      </w:r>
      <w:r w:rsidRPr="00B53AAA">
        <w:rPr>
          <w:szCs w:val="28"/>
        </w:rPr>
        <w:t>24 декабря 2012 г. №</w:t>
      </w:r>
      <w:r w:rsidR="002E6559">
        <w:rPr>
          <w:szCs w:val="28"/>
        </w:rPr>
        <w:t xml:space="preserve"> </w:t>
      </w:r>
      <w:r w:rsidRPr="00B53AAA">
        <w:rPr>
          <w:szCs w:val="28"/>
        </w:rPr>
        <w:t>295 «Об утверждении порядка создания и использования, в том чис</w:t>
      </w:r>
      <w:r>
        <w:rPr>
          <w:szCs w:val="28"/>
        </w:rPr>
        <w:t>ле на платной основе, парковок (</w:t>
      </w:r>
      <w:r w:rsidRPr="00B53AAA">
        <w:rPr>
          <w:szCs w:val="28"/>
        </w:rPr>
        <w:t>парковочных мест), расположенных на автомобильных дорогах общего пользования местного значения, относящихся к собственности Бершетского сельского поселения»;</w:t>
      </w:r>
    </w:p>
    <w:p w14:paraId="299FA235" w14:textId="7F6E75CA" w:rsidR="000D1BEE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AD4750">
        <w:rPr>
          <w:szCs w:val="28"/>
        </w:rPr>
        <w:t>от 24 декабря 2012</w:t>
      </w:r>
      <w:r w:rsidR="00254F95" w:rsidRPr="00AD4750">
        <w:rPr>
          <w:szCs w:val="28"/>
        </w:rPr>
        <w:t xml:space="preserve"> г.</w:t>
      </w:r>
      <w:r w:rsidRPr="00AD4750">
        <w:rPr>
          <w:szCs w:val="28"/>
        </w:rPr>
        <w:t xml:space="preserve"> №</w:t>
      </w:r>
      <w:r w:rsidR="002E6559">
        <w:rPr>
          <w:szCs w:val="28"/>
        </w:rPr>
        <w:t xml:space="preserve"> </w:t>
      </w:r>
      <w:r w:rsidRPr="00AD4750">
        <w:rPr>
          <w:szCs w:val="28"/>
        </w:rPr>
        <w:t xml:space="preserve">296 «О внесении изменений в решение Совета </w:t>
      </w:r>
      <w:r w:rsidR="00997E48" w:rsidRPr="00AD4750">
        <w:rPr>
          <w:szCs w:val="28"/>
        </w:rPr>
        <w:t>депутатов от 10.10.2012 № 268 «</w:t>
      </w:r>
      <w:r w:rsidRPr="00AD4750">
        <w:rPr>
          <w:szCs w:val="28"/>
        </w:rPr>
        <w:t>О предоставлении налоговых льгот по уплате земельного налога отдельным категориям налогоплательщиков»;</w:t>
      </w:r>
    </w:p>
    <w:p w14:paraId="08A44FE5" w14:textId="488749A6" w:rsidR="00CB6814" w:rsidRPr="000D1BEE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0D1BEE">
        <w:rPr>
          <w:szCs w:val="28"/>
        </w:rPr>
        <w:t xml:space="preserve"> </w:t>
      </w:r>
      <w:r w:rsidR="000D1BEE">
        <w:rPr>
          <w:szCs w:val="28"/>
        </w:rPr>
        <w:t xml:space="preserve">от </w:t>
      </w:r>
      <w:r w:rsidR="000D1BEE" w:rsidRPr="00CB2B5D">
        <w:rPr>
          <w:szCs w:val="28"/>
        </w:rPr>
        <w:t>05 сентября 2013 г. №</w:t>
      </w:r>
      <w:r w:rsidR="002E6559">
        <w:rPr>
          <w:szCs w:val="28"/>
        </w:rPr>
        <w:t xml:space="preserve"> </w:t>
      </w:r>
      <w:r w:rsidR="000D1BEE" w:rsidRPr="00CB2B5D">
        <w:rPr>
          <w:szCs w:val="28"/>
        </w:rPr>
        <w:t>338 «О внесении изменений в решение Совета депутатов от 14.12.2012 №</w:t>
      </w:r>
      <w:r w:rsidR="002E6559">
        <w:rPr>
          <w:szCs w:val="28"/>
        </w:rPr>
        <w:t xml:space="preserve"> </w:t>
      </w:r>
      <w:r w:rsidR="000D1BEE" w:rsidRPr="00CB2B5D">
        <w:rPr>
          <w:szCs w:val="28"/>
        </w:rPr>
        <w:t>283</w:t>
      </w:r>
      <w:r w:rsidR="000D1BEE">
        <w:rPr>
          <w:szCs w:val="28"/>
        </w:rPr>
        <w:t xml:space="preserve"> «</w:t>
      </w:r>
      <w:r w:rsidR="000D1BEE" w:rsidRPr="00CB2B5D">
        <w:rPr>
          <w:szCs w:val="28"/>
        </w:rPr>
        <w:t>О бюджете Бершетского сельского поселения» на 2013 год и на плановый период 2014-2015 годов»;</w:t>
      </w:r>
    </w:p>
    <w:p w14:paraId="7D927384" w14:textId="357E5F5C" w:rsidR="00CB6814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от </w:t>
      </w:r>
      <w:r w:rsidRPr="00CB2B5D">
        <w:rPr>
          <w:szCs w:val="28"/>
        </w:rPr>
        <w:t>05 сентября 2013 г. № 341 «О внесении изменений в Положение о правилах содержания</w:t>
      </w:r>
      <w:r>
        <w:rPr>
          <w:szCs w:val="28"/>
        </w:rPr>
        <w:t xml:space="preserve"> продуктивных домашних животных</w:t>
      </w:r>
      <w:r w:rsidRPr="00CB2B5D">
        <w:rPr>
          <w:szCs w:val="28"/>
        </w:rPr>
        <w:t>, птиц и пчел на территории Бершетского сельского поселени</w:t>
      </w:r>
      <w:r>
        <w:rPr>
          <w:szCs w:val="28"/>
        </w:rPr>
        <w:t>я</w:t>
      </w:r>
      <w:r w:rsidRPr="00CB2B5D">
        <w:rPr>
          <w:szCs w:val="28"/>
        </w:rPr>
        <w:t>, утвержденного решением Совета депутатов от 24.12.2010 №</w:t>
      </w:r>
      <w:r w:rsidR="002E6559">
        <w:rPr>
          <w:szCs w:val="28"/>
        </w:rPr>
        <w:t xml:space="preserve"> </w:t>
      </w:r>
      <w:r w:rsidRPr="00CB2B5D">
        <w:rPr>
          <w:szCs w:val="28"/>
        </w:rPr>
        <w:t>149»;</w:t>
      </w:r>
    </w:p>
    <w:p w14:paraId="551C1F78" w14:textId="6DDEF59A" w:rsidR="00CB6814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от </w:t>
      </w:r>
      <w:r w:rsidRPr="00CB2B5D">
        <w:rPr>
          <w:szCs w:val="28"/>
        </w:rPr>
        <w:t>25 ноября 2013 г. №</w:t>
      </w:r>
      <w:r w:rsidR="002E6559">
        <w:rPr>
          <w:szCs w:val="28"/>
        </w:rPr>
        <w:t xml:space="preserve"> </w:t>
      </w:r>
      <w:r w:rsidRPr="00CB2B5D">
        <w:rPr>
          <w:szCs w:val="28"/>
        </w:rPr>
        <w:t>17 «О создании дорожного фонда муниципального образования «Бершетское сельское поселение» и об утверждении Порядка формирования и использования бюджетных ассигнований дорожного фонда муниципального образования «Бершетское сельское»;</w:t>
      </w:r>
    </w:p>
    <w:p w14:paraId="67496F7C" w14:textId="5F75094A" w:rsidR="000D1BEE" w:rsidRDefault="000D1BEE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от </w:t>
      </w:r>
      <w:r w:rsidRPr="00CB2B5D">
        <w:rPr>
          <w:szCs w:val="28"/>
        </w:rPr>
        <w:t>16 декабря 2013 г. №</w:t>
      </w:r>
      <w:r w:rsidR="002E6559">
        <w:rPr>
          <w:szCs w:val="28"/>
        </w:rPr>
        <w:t xml:space="preserve"> </w:t>
      </w:r>
      <w:r w:rsidRPr="00CB2B5D">
        <w:rPr>
          <w:szCs w:val="28"/>
        </w:rPr>
        <w:t>20 «О внесении изменений в Положени</w:t>
      </w:r>
      <w:r>
        <w:rPr>
          <w:szCs w:val="28"/>
        </w:rPr>
        <w:t>е об оплате труда руководителей</w:t>
      </w:r>
      <w:r w:rsidRPr="00CB2B5D">
        <w:rPr>
          <w:szCs w:val="28"/>
        </w:rPr>
        <w:t>, специалистов, служащих, замещающих должности, не отнесенные к должностям муниципальной службы, и работников рабочих профессий органов местного самоуправления, утвержденных решением Совета депутатов от27.11.2009 №</w:t>
      </w:r>
      <w:r w:rsidR="002E6559">
        <w:rPr>
          <w:szCs w:val="28"/>
        </w:rPr>
        <w:t xml:space="preserve"> </w:t>
      </w:r>
      <w:r w:rsidRPr="00CB2B5D">
        <w:rPr>
          <w:szCs w:val="28"/>
        </w:rPr>
        <w:t>76»;</w:t>
      </w:r>
    </w:p>
    <w:p w14:paraId="460CB3D4" w14:textId="71044D25" w:rsidR="000D1BEE" w:rsidRDefault="000D1BEE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от </w:t>
      </w:r>
      <w:r w:rsidRPr="00CB2B5D">
        <w:rPr>
          <w:szCs w:val="28"/>
        </w:rPr>
        <w:t>16 декабря 2013 г. №</w:t>
      </w:r>
      <w:r w:rsidR="002E6559">
        <w:rPr>
          <w:szCs w:val="28"/>
        </w:rPr>
        <w:t xml:space="preserve"> </w:t>
      </w:r>
      <w:r w:rsidRPr="00CB2B5D">
        <w:rPr>
          <w:szCs w:val="28"/>
        </w:rPr>
        <w:t>21 «О внесении изменений в Положение об оплате главы Бершетского сельского поселения, утвержденные решением Совета депутатов от27.11.2009 №</w:t>
      </w:r>
      <w:r w:rsidR="002E6559">
        <w:rPr>
          <w:szCs w:val="28"/>
        </w:rPr>
        <w:t xml:space="preserve"> </w:t>
      </w:r>
      <w:r w:rsidRPr="00CB2B5D">
        <w:rPr>
          <w:szCs w:val="28"/>
        </w:rPr>
        <w:t>80»;</w:t>
      </w:r>
    </w:p>
    <w:p w14:paraId="04D4F112" w14:textId="18214A5B" w:rsidR="000D1BEE" w:rsidRPr="000D1BEE" w:rsidRDefault="000D1BEE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lastRenderedPageBreak/>
        <w:t xml:space="preserve">от </w:t>
      </w:r>
      <w:r w:rsidRPr="00CB2B5D">
        <w:rPr>
          <w:szCs w:val="28"/>
        </w:rPr>
        <w:t>16 декабря 2013 г. №</w:t>
      </w:r>
      <w:r w:rsidR="002E6559">
        <w:rPr>
          <w:szCs w:val="28"/>
        </w:rPr>
        <w:t xml:space="preserve"> </w:t>
      </w:r>
      <w:r w:rsidRPr="00CB2B5D">
        <w:rPr>
          <w:szCs w:val="28"/>
        </w:rPr>
        <w:t>22 «О внесении изменений в Положение о денежном содержании муниципальных служащих Бершетского сельского поселения, утвержденного решением Совета депутатов от</w:t>
      </w:r>
      <w:r w:rsidR="002E6559">
        <w:rPr>
          <w:szCs w:val="28"/>
        </w:rPr>
        <w:t xml:space="preserve"> </w:t>
      </w:r>
      <w:r w:rsidRPr="00CB2B5D">
        <w:rPr>
          <w:szCs w:val="28"/>
        </w:rPr>
        <w:t>24.11.2008 №</w:t>
      </w:r>
      <w:r w:rsidR="002E6559">
        <w:rPr>
          <w:szCs w:val="28"/>
        </w:rPr>
        <w:t xml:space="preserve"> </w:t>
      </w:r>
      <w:r w:rsidRPr="00CB2B5D">
        <w:rPr>
          <w:szCs w:val="28"/>
        </w:rPr>
        <w:t>11»;</w:t>
      </w:r>
    </w:p>
    <w:p w14:paraId="23780B01" w14:textId="438CB877" w:rsidR="00CB6814" w:rsidRPr="000D1BEE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от </w:t>
      </w:r>
      <w:r w:rsidRPr="00CB2B5D">
        <w:rPr>
          <w:szCs w:val="28"/>
        </w:rPr>
        <w:t>16 декабря 2013 г. №</w:t>
      </w:r>
      <w:r w:rsidR="002E6559">
        <w:rPr>
          <w:szCs w:val="28"/>
        </w:rPr>
        <w:t xml:space="preserve"> </w:t>
      </w:r>
      <w:r w:rsidRPr="00CB2B5D">
        <w:rPr>
          <w:szCs w:val="28"/>
        </w:rPr>
        <w:t>23 «О внесении изменений в Положение о системе оплаты труда работников муниципальных учреждений культуры Бершетского сельского поселения»;</w:t>
      </w:r>
    </w:p>
    <w:p w14:paraId="4F4AFBC1" w14:textId="0AEA2F7B" w:rsidR="00CB6814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от </w:t>
      </w:r>
      <w:r w:rsidRPr="00CB2B5D">
        <w:rPr>
          <w:szCs w:val="28"/>
        </w:rPr>
        <w:t>25 декабря 2013 г. №</w:t>
      </w:r>
      <w:r w:rsidR="002E6559">
        <w:rPr>
          <w:szCs w:val="28"/>
        </w:rPr>
        <w:t xml:space="preserve"> </w:t>
      </w:r>
      <w:r w:rsidRPr="00CB2B5D">
        <w:rPr>
          <w:szCs w:val="28"/>
        </w:rPr>
        <w:t>41 «Об утверждении Положения о порядке управления и распоряжения имуществом, находящимся в муниципальной собственности Бершетского сельского поселения»;</w:t>
      </w:r>
    </w:p>
    <w:p w14:paraId="57CD7C89" w14:textId="4B63A40C" w:rsidR="000D1BEE" w:rsidRDefault="000D1BEE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F43D4A">
        <w:rPr>
          <w:szCs w:val="28"/>
        </w:rPr>
        <w:t>от 12 марта 2014 г. №</w:t>
      </w:r>
      <w:r w:rsidR="002E6559">
        <w:rPr>
          <w:szCs w:val="28"/>
        </w:rPr>
        <w:t xml:space="preserve"> </w:t>
      </w:r>
      <w:r w:rsidRPr="00F43D4A">
        <w:rPr>
          <w:szCs w:val="28"/>
        </w:rPr>
        <w:t>44 «О структуре администрации Бершетского сельского поселения и утверждении лимита численности»;</w:t>
      </w:r>
    </w:p>
    <w:p w14:paraId="5808A6D8" w14:textId="32E88B77" w:rsidR="000D1BEE" w:rsidRPr="003F6E78" w:rsidRDefault="000D1BEE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от </w:t>
      </w:r>
      <w:r w:rsidRPr="00A34022">
        <w:rPr>
          <w:szCs w:val="28"/>
        </w:rPr>
        <w:t>12 марта</w:t>
      </w:r>
      <w:r>
        <w:rPr>
          <w:szCs w:val="28"/>
        </w:rPr>
        <w:t xml:space="preserve"> </w:t>
      </w:r>
      <w:r w:rsidRPr="00A34022">
        <w:rPr>
          <w:szCs w:val="28"/>
        </w:rPr>
        <w:t>2014 г. №</w:t>
      </w:r>
      <w:r w:rsidR="002E6559">
        <w:rPr>
          <w:szCs w:val="28"/>
        </w:rPr>
        <w:t xml:space="preserve"> </w:t>
      </w:r>
      <w:r w:rsidRPr="00A34022">
        <w:rPr>
          <w:szCs w:val="28"/>
        </w:rPr>
        <w:t>46 «О внесении изменений в решение Совета депутатов от 25.12.2013№41 «О бюджете Бершетского сельского поселения на 2014 год и плановый период 2015-2016 года»</w:t>
      </w:r>
      <w:r>
        <w:rPr>
          <w:szCs w:val="28"/>
        </w:rPr>
        <w:t>;</w:t>
      </w:r>
    </w:p>
    <w:p w14:paraId="2A2A6E4A" w14:textId="22143B04" w:rsidR="00CB6814" w:rsidRPr="000D1BEE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EF77AA">
        <w:rPr>
          <w:color w:val="FF0000"/>
          <w:szCs w:val="28"/>
        </w:rPr>
        <w:t xml:space="preserve"> </w:t>
      </w:r>
      <w:r w:rsidRPr="00F43D4A">
        <w:rPr>
          <w:szCs w:val="28"/>
        </w:rPr>
        <w:t>от 12 марта 2014 г. №</w:t>
      </w:r>
      <w:r w:rsidR="002E6559">
        <w:rPr>
          <w:szCs w:val="28"/>
        </w:rPr>
        <w:t xml:space="preserve"> </w:t>
      </w:r>
      <w:r w:rsidRPr="00F43D4A">
        <w:rPr>
          <w:szCs w:val="28"/>
        </w:rPr>
        <w:t>48 «О внес</w:t>
      </w:r>
      <w:r w:rsidR="00F43D4A" w:rsidRPr="00F43D4A">
        <w:rPr>
          <w:szCs w:val="28"/>
        </w:rPr>
        <w:t xml:space="preserve">ении изменений в решение Совета </w:t>
      </w:r>
      <w:r w:rsidRPr="00F43D4A">
        <w:rPr>
          <w:szCs w:val="28"/>
        </w:rPr>
        <w:t xml:space="preserve">депутатов </w:t>
      </w:r>
      <w:r w:rsidR="00F43D4A" w:rsidRPr="00F43D4A">
        <w:rPr>
          <w:szCs w:val="28"/>
        </w:rPr>
        <w:t>Бершетского сельского поселения от 28.12.2009 №</w:t>
      </w:r>
      <w:r w:rsidR="00EB585D">
        <w:rPr>
          <w:szCs w:val="28"/>
        </w:rPr>
        <w:t xml:space="preserve"> </w:t>
      </w:r>
      <w:r w:rsidR="00F43D4A" w:rsidRPr="00F43D4A">
        <w:rPr>
          <w:szCs w:val="28"/>
        </w:rPr>
        <w:t xml:space="preserve">88 «О </w:t>
      </w:r>
      <w:r w:rsidRPr="00F43D4A">
        <w:rPr>
          <w:szCs w:val="28"/>
        </w:rPr>
        <w:t>создании комиссии по землепользованию»;</w:t>
      </w:r>
    </w:p>
    <w:p w14:paraId="38D5E12E" w14:textId="7103B7C4" w:rsidR="00CB6814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от </w:t>
      </w:r>
      <w:r w:rsidRPr="00A34022">
        <w:rPr>
          <w:szCs w:val="28"/>
        </w:rPr>
        <w:t>23 апреля 2014 г. №</w:t>
      </w:r>
      <w:r w:rsidR="002E6559">
        <w:rPr>
          <w:szCs w:val="28"/>
        </w:rPr>
        <w:t xml:space="preserve"> </w:t>
      </w:r>
      <w:r w:rsidRPr="00A34022">
        <w:rPr>
          <w:szCs w:val="28"/>
        </w:rPr>
        <w:t>53 «О внесении изменений в решение Совета депутатов от 25.12.2013№41 «О бюджете Бершетского сельского поселения на 2014 год и п</w:t>
      </w:r>
      <w:r>
        <w:rPr>
          <w:szCs w:val="28"/>
        </w:rPr>
        <w:t>лановый период 2015-2016 года»</w:t>
      </w:r>
      <w:r w:rsidR="007E1F53">
        <w:rPr>
          <w:szCs w:val="28"/>
        </w:rPr>
        <w:t>;</w:t>
      </w:r>
    </w:p>
    <w:p w14:paraId="7883F04C" w14:textId="1649361D" w:rsidR="000D1BEE" w:rsidRDefault="000D1BEE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от </w:t>
      </w:r>
      <w:r w:rsidRPr="00A34022">
        <w:rPr>
          <w:szCs w:val="28"/>
        </w:rPr>
        <w:t>23 апреля 2014 г. №</w:t>
      </w:r>
      <w:r w:rsidR="002E6559">
        <w:rPr>
          <w:szCs w:val="28"/>
        </w:rPr>
        <w:t xml:space="preserve"> </w:t>
      </w:r>
      <w:r w:rsidRPr="00A34022">
        <w:rPr>
          <w:szCs w:val="28"/>
        </w:rPr>
        <w:t>58 «О внесении изменения в решение Совета депутатов от25.12.2013 №</w:t>
      </w:r>
      <w:r w:rsidR="002E6559">
        <w:rPr>
          <w:szCs w:val="28"/>
        </w:rPr>
        <w:t xml:space="preserve"> </w:t>
      </w:r>
      <w:r w:rsidRPr="00A34022">
        <w:rPr>
          <w:szCs w:val="28"/>
        </w:rPr>
        <w:t>42 «Об утверждении Положения о порядке управления и распоряжения имуществом, находящимся в муниципальной собственности Бершетского сельского поселения»;</w:t>
      </w:r>
    </w:p>
    <w:p w14:paraId="71071635" w14:textId="5746D5A1" w:rsidR="00CB6814" w:rsidRPr="000D1BEE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AD4750">
        <w:rPr>
          <w:szCs w:val="28"/>
        </w:rPr>
        <w:t>от 23 апреля 2014 г. №</w:t>
      </w:r>
      <w:r w:rsidR="002E6559">
        <w:rPr>
          <w:szCs w:val="28"/>
        </w:rPr>
        <w:t xml:space="preserve"> </w:t>
      </w:r>
      <w:r w:rsidRPr="00AD4750">
        <w:rPr>
          <w:szCs w:val="28"/>
        </w:rPr>
        <w:t>59 «О предоставлении льгот по уплате земельного налога отдельными категориями налогоплательщиков»;</w:t>
      </w:r>
    </w:p>
    <w:p w14:paraId="37EBE7D0" w14:textId="6313BBFE" w:rsidR="00CB6814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от </w:t>
      </w:r>
      <w:r w:rsidRPr="00A34022">
        <w:rPr>
          <w:szCs w:val="28"/>
        </w:rPr>
        <w:t>04 июня 2014 г. №</w:t>
      </w:r>
      <w:r w:rsidR="002E6559">
        <w:rPr>
          <w:szCs w:val="28"/>
        </w:rPr>
        <w:t xml:space="preserve"> </w:t>
      </w:r>
      <w:r w:rsidRPr="00A34022">
        <w:rPr>
          <w:szCs w:val="28"/>
        </w:rPr>
        <w:t>63 «О внесении изменений в решение Совета депутатов от 25.11.2013 №</w:t>
      </w:r>
      <w:r w:rsidR="002E6559">
        <w:rPr>
          <w:szCs w:val="28"/>
        </w:rPr>
        <w:t xml:space="preserve"> </w:t>
      </w:r>
      <w:r w:rsidRPr="00A34022">
        <w:rPr>
          <w:szCs w:val="28"/>
        </w:rPr>
        <w:t>17 «О создании дорожного фонда муниципального образования «Бершетское сельское поселение» и об утверждении Порядка формирования и использования бюджетных ассигнований дорожного фонда муниципального образования «Бершетское сельское поселение»;</w:t>
      </w:r>
    </w:p>
    <w:p w14:paraId="7028FA70" w14:textId="0B6263AD" w:rsidR="00CB6814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от </w:t>
      </w:r>
      <w:r w:rsidRPr="00A34022">
        <w:rPr>
          <w:szCs w:val="28"/>
        </w:rPr>
        <w:t>04 июня 2014 г. №</w:t>
      </w:r>
      <w:r w:rsidR="002E6559">
        <w:rPr>
          <w:szCs w:val="28"/>
        </w:rPr>
        <w:t xml:space="preserve"> </w:t>
      </w:r>
      <w:r w:rsidRPr="00A34022">
        <w:rPr>
          <w:szCs w:val="28"/>
        </w:rPr>
        <w:t>66 «О внесении изменений в решение Совета депутатов от25.12.2013 №</w:t>
      </w:r>
      <w:r w:rsidR="002E6559">
        <w:rPr>
          <w:szCs w:val="28"/>
        </w:rPr>
        <w:t xml:space="preserve"> </w:t>
      </w:r>
      <w:r w:rsidRPr="00A34022">
        <w:rPr>
          <w:szCs w:val="28"/>
        </w:rPr>
        <w:t>41 «О бюджете Бершетского сельского поселения на 2014 год и плановый период 2015-2016 года»;</w:t>
      </w:r>
    </w:p>
    <w:p w14:paraId="6F1C9FC2" w14:textId="3AE407FC" w:rsidR="00CB6814" w:rsidRPr="00704389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от </w:t>
      </w:r>
      <w:r w:rsidRPr="00A34022">
        <w:rPr>
          <w:szCs w:val="28"/>
        </w:rPr>
        <w:t>05 августа 2014 г. № 81 «О внесении изменений в решение Совета депутатов от25.12.2013 №</w:t>
      </w:r>
      <w:r w:rsidR="00EB585D">
        <w:rPr>
          <w:szCs w:val="28"/>
        </w:rPr>
        <w:t xml:space="preserve"> </w:t>
      </w:r>
      <w:r w:rsidRPr="00A34022">
        <w:rPr>
          <w:szCs w:val="28"/>
        </w:rPr>
        <w:t>41 «О бюджете Бершетского сельского поселения на 2014 год и плановый период 2015-2016 года»;</w:t>
      </w:r>
    </w:p>
    <w:p w14:paraId="3829C618" w14:textId="77777777" w:rsidR="00CB6814" w:rsidRPr="007812BB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7812BB">
        <w:rPr>
          <w:szCs w:val="28"/>
        </w:rPr>
        <w:t xml:space="preserve">от 19 ноября 2014 г. № 87 «Об утверждении Положения об осуществлении муниципального контроля за обеспечением сохранности </w:t>
      </w:r>
      <w:r w:rsidRPr="007812BB">
        <w:rPr>
          <w:szCs w:val="28"/>
        </w:rPr>
        <w:lastRenderedPageBreak/>
        <w:t>автомобильных дорог местного значения на территории муниципального образования «Бершетское сельское поселение»;</w:t>
      </w:r>
    </w:p>
    <w:p w14:paraId="35A160DC" w14:textId="31CA6E74" w:rsidR="00CB6814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от </w:t>
      </w:r>
      <w:r w:rsidRPr="00A34022">
        <w:rPr>
          <w:szCs w:val="28"/>
        </w:rPr>
        <w:t>19 декабря 2014 г. № 94 «О внесении изменений в решение Совета депутатов от 25.12.2013 №</w:t>
      </w:r>
      <w:r w:rsidR="00EB585D">
        <w:rPr>
          <w:szCs w:val="28"/>
        </w:rPr>
        <w:t xml:space="preserve"> </w:t>
      </w:r>
      <w:r w:rsidRPr="00A34022">
        <w:rPr>
          <w:szCs w:val="28"/>
        </w:rPr>
        <w:t>41 «О бюджете Бершетского сельского поселения на 2014 год и плановый период 2015-2016 года»;</w:t>
      </w:r>
    </w:p>
    <w:p w14:paraId="0BA39AF2" w14:textId="3671C568" w:rsidR="000D1BEE" w:rsidRDefault="000D1BEE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от </w:t>
      </w:r>
      <w:r w:rsidRPr="00A34022">
        <w:rPr>
          <w:szCs w:val="28"/>
        </w:rPr>
        <w:t xml:space="preserve">26 декабря 2014 г. № 96 «О бюджете Бершетского сельского поселения на 2015 год и плановый период </w:t>
      </w:r>
      <w:r>
        <w:rPr>
          <w:szCs w:val="28"/>
        </w:rPr>
        <w:t>2016-2017 годов»</w:t>
      </w:r>
      <w:r w:rsidRPr="00A34022">
        <w:rPr>
          <w:szCs w:val="28"/>
        </w:rPr>
        <w:t>;</w:t>
      </w:r>
    </w:p>
    <w:p w14:paraId="45AF015F" w14:textId="15735E0C" w:rsidR="000D1BEE" w:rsidRPr="000D1BEE" w:rsidRDefault="000D1BEE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от </w:t>
      </w:r>
      <w:r w:rsidRPr="00A34022">
        <w:rPr>
          <w:szCs w:val="28"/>
        </w:rPr>
        <w:t>26 декабря 2014 г. № 97 «О внесении изменений в Положение об оплате главы Бершетского сельского поселения, утвержденного решением Совета депутатов от 27.11.2009 №</w:t>
      </w:r>
      <w:r w:rsidR="002E6559">
        <w:rPr>
          <w:szCs w:val="28"/>
        </w:rPr>
        <w:t xml:space="preserve"> </w:t>
      </w:r>
      <w:r w:rsidRPr="00A34022">
        <w:rPr>
          <w:szCs w:val="28"/>
        </w:rPr>
        <w:t>80»;</w:t>
      </w:r>
    </w:p>
    <w:p w14:paraId="249D97B7" w14:textId="29869FE2" w:rsidR="00CB6814" w:rsidRPr="000D1BEE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EF77AA">
        <w:rPr>
          <w:color w:val="FF0000"/>
          <w:szCs w:val="28"/>
        </w:rPr>
        <w:t xml:space="preserve"> </w:t>
      </w:r>
      <w:r w:rsidRPr="00F43D4A">
        <w:rPr>
          <w:szCs w:val="28"/>
        </w:rPr>
        <w:t>от 26 декабря 2014 г. № 98 «О внесении изменений в Положение о денежном содержании муниципальных служащих Бершетского сельского поселения, утвержденного решением Совета депутатов от 24.11.2008 №11»;</w:t>
      </w:r>
    </w:p>
    <w:p w14:paraId="32D109EC" w14:textId="6DE7E88F" w:rsidR="00CB6814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от </w:t>
      </w:r>
      <w:r w:rsidRPr="00A34022">
        <w:rPr>
          <w:szCs w:val="28"/>
        </w:rPr>
        <w:t>26 декабря 2014 г. № 99 «О внесении изменений в Положение об оплате труда руководителей, специалистов, служащих, замещающих должности, не отнесенные к должностям муниципальной службы, и работников рабочих профессий органов местного самоуправления, утвержденного решением Совета депутатов от 27.11.2009 №</w:t>
      </w:r>
      <w:r w:rsidR="002E6559">
        <w:rPr>
          <w:szCs w:val="28"/>
        </w:rPr>
        <w:t xml:space="preserve"> </w:t>
      </w:r>
      <w:r w:rsidRPr="00A34022">
        <w:rPr>
          <w:szCs w:val="28"/>
        </w:rPr>
        <w:t>76»;</w:t>
      </w:r>
    </w:p>
    <w:p w14:paraId="18766905" w14:textId="1DD34EC2" w:rsidR="00CB6814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от </w:t>
      </w:r>
      <w:r w:rsidRPr="00A34022">
        <w:rPr>
          <w:szCs w:val="28"/>
        </w:rPr>
        <w:t>26 декабря 2014 г. № 100 «О внесении изменений в Положение о системе оплаты труда работников муниципальных учреждений культуры Бершетского сельского поселения, утвержденного решением Совета депутатов от 27.11.2009 №</w:t>
      </w:r>
      <w:r w:rsidR="002E6559">
        <w:rPr>
          <w:szCs w:val="28"/>
        </w:rPr>
        <w:t xml:space="preserve"> </w:t>
      </w:r>
      <w:r w:rsidRPr="00A34022">
        <w:rPr>
          <w:szCs w:val="28"/>
        </w:rPr>
        <w:t>77»;</w:t>
      </w:r>
    </w:p>
    <w:p w14:paraId="11A7A6D5" w14:textId="775FDB9E" w:rsidR="00CB6814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от </w:t>
      </w:r>
      <w:r w:rsidRPr="00A34022">
        <w:rPr>
          <w:szCs w:val="28"/>
        </w:rPr>
        <w:t>14 августа 2015 г. №</w:t>
      </w:r>
      <w:r w:rsidR="002E6559">
        <w:rPr>
          <w:szCs w:val="28"/>
        </w:rPr>
        <w:t xml:space="preserve"> </w:t>
      </w:r>
      <w:r w:rsidRPr="00A34022">
        <w:rPr>
          <w:szCs w:val="28"/>
        </w:rPr>
        <w:t xml:space="preserve">26 «О внесении изменений в решение Совета депутатов от 26.12.2014 № 96 «О бюджете Бершетского сельского поселения на 2015 год и плановый период </w:t>
      </w:r>
      <w:r>
        <w:rPr>
          <w:szCs w:val="28"/>
        </w:rPr>
        <w:t>2016-2017 года»</w:t>
      </w:r>
      <w:r w:rsidR="007E1F53">
        <w:rPr>
          <w:szCs w:val="28"/>
        </w:rPr>
        <w:t>;</w:t>
      </w:r>
    </w:p>
    <w:p w14:paraId="67B7EDD4" w14:textId="3B7C5ABD" w:rsidR="00CB6814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от </w:t>
      </w:r>
      <w:r w:rsidRPr="00A34022">
        <w:rPr>
          <w:szCs w:val="28"/>
        </w:rPr>
        <w:t>14 августа 2015 г. №</w:t>
      </w:r>
      <w:r w:rsidR="002E6559">
        <w:rPr>
          <w:szCs w:val="28"/>
        </w:rPr>
        <w:t xml:space="preserve"> </w:t>
      </w:r>
      <w:r w:rsidRPr="00A34022">
        <w:rPr>
          <w:szCs w:val="28"/>
        </w:rPr>
        <w:t>27 «Об утверждении Положения о создании условий для реализации мер, направленных на укрепление межнационального и межконфессионального согласия, создания и развития языков и культуры народов Российской Федерации, проживающих на территории Бершетского сельского поселения, обеспечение социальной и культурной адаптации мигрантов, профилактику межнациональных (межэтнических) конфликтов»;</w:t>
      </w:r>
    </w:p>
    <w:p w14:paraId="162BBD8D" w14:textId="08199921" w:rsidR="00CB6814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от </w:t>
      </w:r>
      <w:r w:rsidRPr="00A34022">
        <w:rPr>
          <w:szCs w:val="28"/>
        </w:rPr>
        <w:t>03 ноября 2015 г. №</w:t>
      </w:r>
      <w:r w:rsidR="002E6559">
        <w:rPr>
          <w:szCs w:val="28"/>
        </w:rPr>
        <w:t xml:space="preserve"> </w:t>
      </w:r>
      <w:r w:rsidRPr="00A34022">
        <w:rPr>
          <w:szCs w:val="28"/>
        </w:rPr>
        <w:t xml:space="preserve">30 «О внесении изменений в решение Совета депутатов от 26.12.2014 № 96 «О бюджете Бершетского сельского поселения на 2015 год и плановый период </w:t>
      </w:r>
      <w:r>
        <w:rPr>
          <w:szCs w:val="28"/>
        </w:rPr>
        <w:t>2016-2017 года»</w:t>
      </w:r>
      <w:r w:rsidR="007E1F53">
        <w:rPr>
          <w:szCs w:val="28"/>
        </w:rPr>
        <w:t>;</w:t>
      </w:r>
    </w:p>
    <w:p w14:paraId="35310684" w14:textId="57BD212A" w:rsidR="00CB6814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от </w:t>
      </w:r>
      <w:r w:rsidRPr="00A34022">
        <w:rPr>
          <w:szCs w:val="28"/>
        </w:rPr>
        <w:t>16 декабря 2015 г. №</w:t>
      </w:r>
      <w:r w:rsidR="002E6559">
        <w:rPr>
          <w:szCs w:val="28"/>
        </w:rPr>
        <w:t xml:space="preserve"> </w:t>
      </w:r>
      <w:r w:rsidRPr="00A34022">
        <w:rPr>
          <w:szCs w:val="28"/>
        </w:rPr>
        <w:t xml:space="preserve">48 «О внесении изменений в решение Совета депутатов от 26.12.2014 № 96 «О бюджете Бершетского сельского поселения на 2015 год и плановый период </w:t>
      </w:r>
      <w:r>
        <w:rPr>
          <w:szCs w:val="28"/>
        </w:rPr>
        <w:t>2016-2017 года»</w:t>
      </w:r>
      <w:r w:rsidRPr="00A34022">
        <w:rPr>
          <w:szCs w:val="28"/>
        </w:rPr>
        <w:t>;</w:t>
      </w:r>
    </w:p>
    <w:p w14:paraId="2CB07ACB" w14:textId="3E7E0411" w:rsidR="000D1BEE" w:rsidRDefault="000D1BEE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от </w:t>
      </w:r>
      <w:r w:rsidRPr="00CC7932">
        <w:rPr>
          <w:szCs w:val="28"/>
        </w:rPr>
        <w:t>25 декабря 2015 г. №</w:t>
      </w:r>
      <w:r w:rsidR="002E6559">
        <w:rPr>
          <w:szCs w:val="28"/>
        </w:rPr>
        <w:t xml:space="preserve"> </w:t>
      </w:r>
      <w:r w:rsidRPr="00CC7932">
        <w:rPr>
          <w:szCs w:val="28"/>
        </w:rPr>
        <w:t>50 «Об утверждении платы за наем жилого помещения»;</w:t>
      </w:r>
    </w:p>
    <w:p w14:paraId="1937B216" w14:textId="069F1ADD" w:rsidR="000D1BEE" w:rsidRDefault="000D1BEE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lastRenderedPageBreak/>
        <w:t xml:space="preserve">от </w:t>
      </w:r>
      <w:r w:rsidRPr="00CC7932">
        <w:rPr>
          <w:szCs w:val="28"/>
        </w:rPr>
        <w:t>25 декабря 2015 г. №</w:t>
      </w:r>
      <w:r w:rsidR="002E6559">
        <w:rPr>
          <w:szCs w:val="28"/>
        </w:rPr>
        <w:t xml:space="preserve"> </w:t>
      </w:r>
      <w:r w:rsidRPr="00CC7932">
        <w:rPr>
          <w:szCs w:val="28"/>
        </w:rPr>
        <w:t>54 «О внесении изменений в решение Совета депутатов от 23.04.2014 №59 «О предоставлении налоговой льготы по уплате земельного налога отдельным категориям налогоплательщиков на 2014 год»;</w:t>
      </w:r>
    </w:p>
    <w:p w14:paraId="399E7589" w14:textId="43D64D9F" w:rsidR="00CB6814" w:rsidRPr="00F43D4A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от </w:t>
      </w:r>
      <w:r w:rsidRPr="00CC7932">
        <w:rPr>
          <w:szCs w:val="28"/>
        </w:rPr>
        <w:t>25 декабря 2015 г. №</w:t>
      </w:r>
      <w:r w:rsidR="002E6559">
        <w:rPr>
          <w:szCs w:val="28"/>
        </w:rPr>
        <w:t xml:space="preserve"> </w:t>
      </w:r>
      <w:r w:rsidRPr="00CC7932">
        <w:rPr>
          <w:szCs w:val="28"/>
        </w:rPr>
        <w:t>56 «О бюджете Бершетского сельского поселения на 2016 год и плановый период 2017 -2018 года»;</w:t>
      </w:r>
    </w:p>
    <w:p w14:paraId="726A2D86" w14:textId="670BD806" w:rsidR="00CB6814" w:rsidRPr="000D1BEE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от </w:t>
      </w:r>
      <w:r w:rsidRPr="00CC7932">
        <w:rPr>
          <w:szCs w:val="28"/>
        </w:rPr>
        <w:t>25 декабря 2015 г. №</w:t>
      </w:r>
      <w:r w:rsidR="002E6559">
        <w:rPr>
          <w:szCs w:val="28"/>
        </w:rPr>
        <w:t xml:space="preserve"> </w:t>
      </w:r>
      <w:r w:rsidRPr="00CC7932">
        <w:rPr>
          <w:szCs w:val="28"/>
        </w:rPr>
        <w:t xml:space="preserve">57 «О внесении изменений в Положение о Почетных гражданах </w:t>
      </w:r>
      <w:r>
        <w:rPr>
          <w:szCs w:val="28"/>
        </w:rPr>
        <w:t>Бершетского сельского поселения</w:t>
      </w:r>
      <w:r w:rsidRPr="00CC7932">
        <w:rPr>
          <w:szCs w:val="28"/>
        </w:rPr>
        <w:t>, утвержденного решением Совета депутатов Бершетского сельского поселения от 18.02.2010 № 96»;</w:t>
      </w:r>
    </w:p>
    <w:p w14:paraId="6E6165CA" w14:textId="35EDBC3D" w:rsidR="00CB6814" w:rsidRDefault="002E6559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от </w:t>
      </w:r>
      <w:r w:rsidR="00CB6814" w:rsidRPr="00647E2B">
        <w:rPr>
          <w:szCs w:val="28"/>
        </w:rPr>
        <w:t>25 февраля 2016 г. №</w:t>
      </w:r>
      <w:r>
        <w:rPr>
          <w:szCs w:val="28"/>
        </w:rPr>
        <w:t xml:space="preserve"> </w:t>
      </w:r>
      <w:r w:rsidR="00CB6814" w:rsidRPr="00647E2B">
        <w:rPr>
          <w:szCs w:val="28"/>
        </w:rPr>
        <w:t>3 «О внесении изменений в решение Совета депутатов Бершетского сельского поселения от 12.03.2015 №</w:t>
      </w:r>
      <w:r>
        <w:rPr>
          <w:szCs w:val="28"/>
        </w:rPr>
        <w:t xml:space="preserve"> </w:t>
      </w:r>
      <w:r w:rsidR="00CB6814" w:rsidRPr="00647E2B">
        <w:rPr>
          <w:szCs w:val="28"/>
        </w:rPr>
        <w:t>2 «Об утверждении Положения о системе оплаты труда работников рабочих профессий муниципальных учреждений Бершетского сельского поселения»;</w:t>
      </w:r>
    </w:p>
    <w:p w14:paraId="7B038993" w14:textId="772AE38D" w:rsidR="000D1BEE" w:rsidRDefault="002E6559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>от</w:t>
      </w:r>
      <w:r w:rsidR="000D1BEE">
        <w:rPr>
          <w:szCs w:val="28"/>
        </w:rPr>
        <w:t xml:space="preserve"> </w:t>
      </w:r>
      <w:r w:rsidR="000D1BEE" w:rsidRPr="00647E2B">
        <w:rPr>
          <w:szCs w:val="28"/>
        </w:rPr>
        <w:t>07 апреля 2016 г. №</w:t>
      </w:r>
      <w:r>
        <w:rPr>
          <w:szCs w:val="28"/>
        </w:rPr>
        <w:t xml:space="preserve"> </w:t>
      </w:r>
      <w:r w:rsidR="000D1BEE" w:rsidRPr="00647E2B">
        <w:rPr>
          <w:szCs w:val="28"/>
        </w:rPr>
        <w:t>11 «Об утверждении Положения о порядке проведения конкурса по отбору кандидатур на должность главы Бершетского сельс</w:t>
      </w:r>
      <w:r w:rsidR="000D1BEE">
        <w:rPr>
          <w:szCs w:val="28"/>
        </w:rPr>
        <w:t>кого поселения»;</w:t>
      </w:r>
    </w:p>
    <w:p w14:paraId="298AD6D1" w14:textId="17667DB9" w:rsidR="00CB6814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от </w:t>
      </w:r>
      <w:r w:rsidRPr="00647E2B">
        <w:rPr>
          <w:szCs w:val="28"/>
        </w:rPr>
        <w:t>07 апреля 2016 г. №</w:t>
      </w:r>
      <w:r w:rsidR="002E6559">
        <w:rPr>
          <w:szCs w:val="28"/>
        </w:rPr>
        <w:t xml:space="preserve"> </w:t>
      </w:r>
      <w:r w:rsidRPr="00647E2B">
        <w:rPr>
          <w:szCs w:val="28"/>
        </w:rPr>
        <w:t>13 «Об утверждении размера платы за содержание и ремонт жилого помещения по итогам открытого конкурса»;</w:t>
      </w:r>
    </w:p>
    <w:p w14:paraId="4F4A64E0" w14:textId="635537FA" w:rsidR="00CB6814" w:rsidRPr="000D1BEE" w:rsidRDefault="002E6559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от</w:t>
      </w:r>
      <w:r w:rsidR="00CB6814">
        <w:rPr>
          <w:szCs w:val="28"/>
        </w:rPr>
        <w:t xml:space="preserve"> </w:t>
      </w:r>
      <w:r w:rsidR="00CB6814" w:rsidRPr="00647E2B">
        <w:rPr>
          <w:szCs w:val="28"/>
        </w:rPr>
        <w:t>07 апреля 2016 г. №</w:t>
      </w:r>
      <w:r>
        <w:rPr>
          <w:szCs w:val="28"/>
        </w:rPr>
        <w:t xml:space="preserve"> </w:t>
      </w:r>
      <w:r w:rsidR="00CB6814" w:rsidRPr="00647E2B">
        <w:rPr>
          <w:szCs w:val="28"/>
        </w:rPr>
        <w:t>16 «О внесении изменений в решение Совета депутатов от12.03.2015 №</w:t>
      </w:r>
      <w:r w:rsidR="00EB585D">
        <w:rPr>
          <w:szCs w:val="28"/>
        </w:rPr>
        <w:t xml:space="preserve"> </w:t>
      </w:r>
      <w:r w:rsidR="00CB6814" w:rsidRPr="00647E2B">
        <w:rPr>
          <w:szCs w:val="28"/>
        </w:rPr>
        <w:t>2 «Об утверждении Положения о системе оплаты труда работников рабочих профессий муниципальных бюджетных учреждений Бершетского сельского поселения»;</w:t>
      </w:r>
    </w:p>
    <w:p w14:paraId="740CD072" w14:textId="42596449" w:rsidR="00CB6814" w:rsidRPr="007812BB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7812BB">
        <w:rPr>
          <w:szCs w:val="28"/>
        </w:rPr>
        <w:t>от 07 апреля 2016 г. №</w:t>
      </w:r>
      <w:r w:rsidR="002E6559">
        <w:rPr>
          <w:szCs w:val="28"/>
        </w:rPr>
        <w:t xml:space="preserve"> </w:t>
      </w:r>
      <w:r w:rsidRPr="007812BB">
        <w:rPr>
          <w:szCs w:val="28"/>
        </w:rPr>
        <w:t>17 «О внесении изменений в Положение о порядке исчисления и уплаты земельного налога, утвержденного решением Совета депутатов от 23.11.2005 №</w:t>
      </w:r>
      <w:r w:rsidR="002E6559">
        <w:rPr>
          <w:szCs w:val="28"/>
        </w:rPr>
        <w:t xml:space="preserve"> </w:t>
      </w:r>
      <w:r w:rsidRPr="007812BB">
        <w:rPr>
          <w:szCs w:val="28"/>
        </w:rPr>
        <w:t>16 «Об установлении земельного налога на территории Бершетского сельского поселения»;</w:t>
      </w:r>
    </w:p>
    <w:p w14:paraId="2AA594E9" w14:textId="1EAFCBEC" w:rsidR="00CB6814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от </w:t>
      </w:r>
      <w:r w:rsidRPr="00647E2B">
        <w:rPr>
          <w:szCs w:val="28"/>
        </w:rPr>
        <w:t>08 сентября 2016 г. №</w:t>
      </w:r>
      <w:r w:rsidR="002E6559">
        <w:rPr>
          <w:szCs w:val="28"/>
        </w:rPr>
        <w:t xml:space="preserve"> </w:t>
      </w:r>
      <w:r w:rsidRPr="00647E2B">
        <w:rPr>
          <w:szCs w:val="28"/>
        </w:rPr>
        <w:t xml:space="preserve">33 «О внесении изменений в решение Совета депутатов 25.12.2015 № 56 «О бюджете Бершетского сельского поселения на 2016 год и плановый период </w:t>
      </w:r>
      <w:r w:rsidR="005645A8">
        <w:rPr>
          <w:szCs w:val="28"/>
        </w:rPr>
        <w:t>2017-2018 года»;</w:t>
      </w:r>
    </w:p>
    <w:p w14:paraId="1A7A8284" w14:textId="0C4B9D8A" w:rsidR="00364A0A" w:rsidRPr="00364A0A" w:rsidRDefault="00364A0A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от </w:t>
      </w:r>
      <w:r w:rsidRPr="00647E2B">
        <w:rPr>
          <w:szCs w:val="28"/>
        </w:rPr>
        <w:t>08 сентября 2016 г. №</w:t>
      </w:r>
      <w:r w:rsidR="002E6559">
        <w:rPr>
          <w:szCs w:val="28"/>
        </w:rPr>
        <w:t xml:space="preserve"> </w:t>
      </w:r>
      <w:r w:rsidRPr="00647E2B">
        <w:rPr>
          <w:szCs w:val="28"/>
        </w:rPr>
        <w:t>36 «Об установлении оснований признания граждан, нуждающимися в предоставлении жилых помещений по договорам найма жилых помещений жилищного фонда социального использования»;</w:t>
      </w:r>
    </w:p>
    <w:p w14:paraId="2D4E6CE9" w14:textId="3D2AE702" w:rsidR="00CB6814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от </w:t>
      </w:r>
      <w:r w:rsidRPr="00647E2B">
        <w:rPr>
          <w:szCs w:val="28"/>
        </w:rPr>
        <w:t>08 сентября 2016 г. №</w:t>
      </w:r>
      <w:r w:rsidR="002E6559">
        <w:rPr>
          <w:szCs w:val="28"/>
        </w:rPr>
        <w:t xml:space="preserve"> </w:t>
      </w:r>
      <w:r w:rsidRPr="00647E2B">
        <w:rPr>
          <w:szCs w:val="28"/>
        </w:rPr>
        <w:t xml:space="preserve">37 «Об утверждении Положения о порядке определения на территории Бершетского сельского поселения Пермского муниципального района размера дохода, приходящегося на каждого члена семьи, и стоимость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и о порядке признания на территории Бершетского сельского поселения Пермского муниципального района граждан </w:t>
      </w:r>
      <w:r w:rsidRPr="00647E2B">
        <w:rPr>
          <w:szCs w:val="28"/>
        </w:rPr>
        <w:lastRenderedPageBreak/>
        <w:t>малоимущими в целях предоставления им по договорам социального найма жилых помещений муниципального жилищного фонда»;</w:t>
      </w:r>
    </w:p>
    <w:p w14:paraId="23D77B68" w14:textId="63C7AD0D" w:rsidR="00CB6814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от </w:t>
      </w:r>
      <w:r w:rsidRPr="00647E2B">
        <w:rPr>
          <w:szCs w:val="28"/>
        </w:rPr>
        <w:t>19 декабря 2016 г. №</w:t>
      </w:r>
      <w:r w:rsidR="00EF0342">
        <w:rPr>
          <w:szCs w:val="28"/>
        </w:rPr>
        <w:t xml:space="preserve"> </w:t>
      </w:r>
      <w:r w:rsidRPr="00647E2B">
        <w:rPr>
          <w:szCs w:val="28"/>
        </w:rPr>
        <w:t>53 «О внесении изменений в решение Совета депутатов 25.12.2015 № 56 «О бюджете Бершетского сельского поселения на 2016 год и плановый период 2017-2018 года»</w:t>
      </w:r>
      <w:r w:rsidR="005645A8">
        <w:rPr>
          <w:szCs w:val="28"/>
        </w:rPr>
        <w:t>;</w:t>
      </w:r>
    </w:p>
    <w:p w14:paraId="7526C599" w14:textId="43BDA8E7" w:rsidR="00364A0A" w:rsidRPr="00364A0A" w:rsidRDefault="00364A0A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 w:rsidRPr="00AD4750">
        <w:rPr>
          <w:szCs w:val="28"/>
        </w:rPr>
        <w:t>от 27 декабря 2016 г. №</w:t>
      </w:r>
      <w:r w:rsidR="00EF0342">
        <w:rPr>
          <w:szCs w:val="28"/>
        </w:rPr>
        <w:t xml:space="preserve"> </w:t>
      </w:r>
      <w:r w:rsidRPr="00AD4750">
        <w:rPr>
          <w:szCs w:val="28"/>
        </w:rPr>
        <w:t>56 «Об утверждении Положения о Бюджетном процессе в Бершетском сельском поселении»;</w:t>
      </w:r>
    </w:p>
    <w:p w14:paraId="1CA60825" w14:textId="6770226E" w:rsidR="00CB6814" w:rsidRDefault="00EB585D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от</w:t>
      </w:r>
      <w:r w:rsidR="00CB6814">
        <w:rPr>
          <w:szCs w:val="28"/>
        </w:rPr>
        <w:t xml:space="preserve"> </w:t>
      </w:r>
      <w:r w:rsidR="00CB6814" w:rsidRPr="00647E2B">
        <w:rPr>
          <w:szCs w:val="28"/>
        </w:rPr>
        <w:t>27 декабря 2016 г. №</w:t>
      </w:r>
      <w:r w:rsidR="00EF0342">
        <w:rPr>
          <w:szCs w:val="28"/>
        </w:rPr>
        <w:t xml:space="preserve"> </w:t>
      </w:r>
      <w:r w:rsidR="00CB6814" w:rsidRPr="00647E2B">
        <w:rPr>
          <w:szCs w:val="28"/>
        </w:rPr>
        <w:t>59 «О бюджете Бершетского сельского поселения на 2017 год и п</w:t>
      </w:r>
      <w:r w:rsidR="00AC27E4">
        <w:rPr>
          <w:szCs w:val="28"/>
        </w:rPr>
        <w:t>лановый период 2018 -2019 года»;</w:t>
      </w:r>
    </w:p>
    <w:p w14:paraId="31FAE384" w14:textId="0F2AE029" w:rsidR="00CB6814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от </w:t>
      </w:r>
      <w:r w:rsidRPr="00647E2B">
        <w:rPr>
          <w:szCs w:val="28"/>
        </w:rPr>
        <w:t>12 января 2017 г. №</w:t>
      </w:r>
      <w:r w:rsidR="00EF0342">
        <w:rPr>
          <w:szCs w:val="28"/>
        </w:rPr>
        <w:t xml:space="preserve"> </w:t>
      </w:r>
      <w:r w:rsidRPr="00647E2B">
        <w:rPr>
          <w:szCs w:val="28"/>
        </w:rPr>
        <w:t>3 «О внесении изменений в решение Совета депутатов от 27.12.2016 № 59 «О бюджете Бершетского сельского поселения на 2017 год и на плановый период 2018 и 2019 годов»;</w:t>
      </w:r>
    </w:p>
    <w:p w14:paraId="22A357B8" w14:textId="395C737A" w:rsidR="00364A0A" w:rsidRPr="00364A0A" w:rsidRDefault="00364A0A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от </w:t>
      </w:r>
      <w:r w:rsidRPr="00A0092D">
        <w:rPr>
          <w:szCs w:val="28"/>
        </w:rPr>
        <w:t>21 февраля 2017 г. №</w:t>
      </w:r>
      <w:r w:rsidR="00EF0342">
        <w:rPr>
          <w:szCs w:val="28"/>
        </w:rPr>
        <w:t xml:space="preserve"> </w:t>
      </w:r>
      <w:r w:rsidRPr="00A0092D">
        <w:rPr>
          <w:szCs w:val="28"/>
        </w:rPr>
        <w:t>4 «О внесении изменений в Положение о квалификационных требований по должностям муниципальной службы в администрации Бершетского сельского поселения, утвержденного решением Совета депутатов от 06.04.2011</w:t>
      </w:r>
      <w:r w:rsidR="00EF0342">
        <w:rPr>
          <w:szCs w:val="28"/>
        </w:rPr>
        <w:t xml:space="preserve"> </w:t>
      </w:r>
      <w:r w:rsidRPr="00A0092D">
        <w:rPr>
          <w:szCs w:val="28"/>
        </w:rPr>
        <w:t>№</w:t>
      </w:r>
      <w:r w:rsidR="00EF0342">
        <w:rPr>
          <w:szCs w:val="28"/>
        </w:rPr>
        <w:t xml:space="preserve"> </w:t>
      </w:r>
      <w:r w:rsidRPr="00A0092D">
        <w:rPr>
          <w:szCs w:val="28"/>
        </w:rPr>
        <w:t>165»;</w:t>
      </w:r>
    </w:p>
    <w:p w14:paraId="2F705232" w14:textId="6662976A" w:rsidR="00364A0A" w:rsidRDefault="00364A0A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от </w:t>
      </w:r>
      <w:r w:rsidRPr="00647E2B">
        <w:rPr>
          <w:szCs w:val="28"/>
        </w:rPr>
        <w:t>21 февраля 2017 г. №</w:t>
      </w:r>
      <w:r w:rsidR="00EF0342">
        <w:rPr>
          <w:szCs w:val="28"/>
        </w:rPr>
        <w:t xml:space="preserve"> </w:t>
      </w:r>
      <w:r w:rsidRPr="00647E2B">
        <w:rPr>
          <w:szCs w:val="28"/>
        </w:rPr>
        <w:t xml:space="preserve">6 «Об утверждении Положения о порядке принятия лицом, замещающим муниципальную должность в Совете депутатов Бершетского </w:t>
      </w:r>
      <w:r w:rsidRPr="00AD4750">
        <w:rPr>
          <w:szCs w:val="28"/>
        </w:rPr>
        <w:t>сельского</w:t>
      </w:r>
      <w:r w:rsidRPr="00647E2B">
        <w:rPr>
          <w:szCs w:val="28"/>
        </w:rPr>
        <w:t xml:space="preserve"> поселения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организаций»;</w:t>
      </w:r>
    </w:p>
    <w:p w14:paraId="677B1CE7" w14:textId="1BCCD1F0" w:rsidR="00364A0A" w:rsidRDefault="00364A0A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от 21 февраля 2017 </w:t>
      </w:r>
      <w:r w:rsidRPr="00647E2B">
        <w:rPr>
          <w:szCs w:val="28"/>
        </w:rPr>
        <w:t>г. №</w:t>
      </w:r>
      <w:r w:rsidR="00EB585D">
        <w:rPr>
          <w:szCs w:val="28"/>
        </w:rPr>
        <w:t xml:space="preserve"> </w:t>
      </w:r>
      <w:r w:rsidRPr="00647E2B">
        <w:rPr>
          <w:szCs w:val="28"/>
        </w:rPr>
        <w:t>7 «Об утверждении Положения о муниципальной службе в Бершетском сельском поселении»;</w:t>
      </w:r>
    </w:p>
    <w:p w14:paraId="7CAED215" w14:textId="1AE9273E" w:rsidR="00364A0A" w:rsidRDefault="00364A0A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от </w:t>
      </w:r>
      <w:r w:rsidRPr="00A0092D">
        <w:rPr>
          <w:szCs w:val="28"/>
        </w:rPr>
        <w:t>21 февраля 2017 г. №</w:t>
      </w:r>
      <w:r w:rsidR="00EF0342">
        <w:rPr>
          <w:szCs w:val="28"/>
        </w:rPr>
        <w:t xml:space="preserve"> </w:t>
      </w:r>
      <w:r w:rsidRPr="00A0092D">
        <w:rPr>
          <w:szCs w:val="28"/>
        </w:rPr>
        <w:t>8 «О внесении изменений в Положение о порядке проведения конкурса по отбору кандидатур на должность главы Бершетского сельского поселения, утвержденное решением Совета депутатов от</w:t>
      </w:r>
      <w:r>
        <w:rPr>
          <w:szCs w:val="28"/>
        </w:rPr>
        <w:t xml:space="preserve"> </w:t>
      </w:r>
      <w:r w:rsidRPr="00A0092D">
        <w:rPr>
          <w:szCs w:val="28"/>
        </w:rPr>
        <w:t>07.04.2016 №</w:t>
      </w:r>
      <w:r w:rsidR="00EB585D">
        <w:rPr>
          <w:szCs w:val="28"/>
        </w:rPr>
        <w:t xml:space="preserve"> </w:t>
      </w:r>
      <w:r w:rsidRPr="00A0092D">
        <w:rPr>
          <w:szCs w:val="28"/>
        </w:rPr>
        <w:t>11»;</w:t>
      </w:r>
    </w:p>
    <w:p w14:paraId="430DA32F" w14:textId="5E2D79D2" w:rsidR="00364A0A" w:rsidRDefault="00364A0A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от </w:t>
      </w:r>
      <w:r w:rsidRPr="00A0092D">
        <w:rPr>
          <w:szCs w:val="28"/>
        </w:rPr>
        <w:t>21 февраля 2017 г. №</w:t>
      </w:r>
      <w:r w:rsidR="00EF0342">
        <w:rPr>
          <w:szCs w:val="28"/>
        </w:rPr>
        <w:t xml:space="preserve"> </w:t>
      </w:r>
      <w:r w:rsidRPr="00A0092D">
        <w:rPr>
          <w:szCs w:val="28"/>
        </w:rPr>
        <w:t>11 «Об утверждении Положения об оплате труда главы Бершетского сельского поселения»;</w:t>
      </w:r>
    </w:p>
    <w:p w14:paraId="12CAFE35" w14:textId="4E05F881" w:rsidR="00364A0A" w:rsidRPr="00364A0A" w:rsidRDefault="00364A0A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от </w:t>
      </w:r>
      <w:r w:rsidRPr="00A0092D">
        <w:rPr>
          <w:szCs w:val="28"/>
        </w:rPr>
        <w:t>21 февраля 2017 г. №</w:t>
      </w:r>
      <w:r w:rsidR="00EF0342">
        <w:rPr>
          <w:szCs w:val="28"/>
        </w:rPr>
        <w:t xml:space="preserve"> </w:t>
      </w:r>
      <w:r w:rsidRPr="00A0092D">
        <w:rPr>
          <w:szCs w:val="28"/>
        </w:rPr>
        <w:t>13 «О внесение изменений в Положение о системе оплаты труда работников муниципальных учреждений культуры Бершетского сельского поселения, утвержденное решением Совета депутатов от</w:t>
      </w:r>
      <w:r>
        <w:rPr>
          <w:szCs w:val="28"/>
        </w:rPr>
        <w:t xml:space="preserve"> </w:t>
      </w:r>
      <w:r w:rsidRPr="00A0092D">
        <w:rPr>
          <w:szCs w:val="28"/>
        </w:rPr>
        <w:t>27.11.2009 №</w:t>
      </w:r>
      <w:r w:rsidR="00EF0342">
        <w:rPr>
          <w:szCs w:val="28"/>
        </w:rPr>
        <w:t xml:space="preserve"> </w:t>
      </w:r>
      <w:r w:rsidRPr="00A0092D">
        <w:rPr>
          <w:szCs w:val="28"/>
        </w:rPr>
        <w:t>77»;</w:t>
      </w:r>
    </w:p>
    <w:p w14:paraId="513712F0" w14:textId="1DD0B8F8" w:rsidR="00CB6814" w:rsidRPr="00364A0A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от </w:t>
      </w:r>
      <w:r w:rsidRPr="00647E2B">
        <w:rPr>
          <w:szCs w:val="28"/>
        </w:rPr>
        <w:t>21 февраля 2017 г. №</w:t>
      </w:r>
      <w:r w:rsidR="00EF0342">
        <w:rPr>
          <w:szCs w:val="28"/>
        </w:rPr>
        <w:t xml:space="preserve"> </w:t>
      </w:r>
      <w:r w:rsidRPr="00647E2B">
        <w:rPr>
          <w:szCs w:val="28"/>
        </w:rPr>
        <w:t>14 «О внесение изменений в решение Совета депутатов от 27.12.2016 №</w:t>
      </w:r>
      <w:r w:rsidR="00EF0342">
        <w:rPr>
          <w:szCs w:val="28"/>
        </w:rPr>
        <w:t xml:space="preserve"> </w:t>
      </w:r>
      <w:r w:rsidRPr="00647E2B">
        <w:rPr>
          <w:szCs w:val="28"/>
        </w:rPr>
        <w:t>59 «О бюджете Бершетского сельского поселения на 2017 год и плановый период 2018 -2019 года»;</w:t>
      </w:r>
      <w:r w:rsidRPr="00364A0A">
        <w:rPr>
          <w:szCs w:val="28"/>
        </w:rPr>
        <w:t xml:space="preserve"> </w:t>
      </w:r>
    </w:p>
    <w:p w14:paraId="53625BF9" w14:textId="37310D74" w:rsidR="00CB6814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от </w:t>
      </w:r>
      <w:r w:rsidRPr="00A0092D">
        <w:rPr>
          <w:szCs w:val="28"/>
        </w:rPr>
        <w:t>30 марта 2017 г. №</w:t>
      </w:r>
      <w:r w:rsidR="00EF0342">
        <w:rPr>
          <w:szCs w:val="28"/>
        </w:rPr>
        <w:t xml:space="preserve"> </w:t>
      </w:r>
      <w:r w:rsidRPr="00A0092D">
        <w:rPr>
          <w:szCs w:val="28"/>
        </w:rPr>
        <w:t>16 «О внесение изменений в решение Совета депутатов от 27.12.2016 №</w:t>
      </w:r>
      <w:r w:rsidR="00EB585D">
        <w:rPr>
          <w:szCs w:val="28"/>
        </w:rPr>
        <w:t xml:space="preserve"> </w:t>
      </w:r>
      <w:r w:rsidRPr="00A0092D">
        <w:rPr>
          <w:szCs w:val="28"/>
        </w:rPr>
        <w:t>59 «О бюджете Бершетского сельского поселения на 2017 год и плановый период 2018 -2019 года»;</w:t>
      </w:r>
    </w:p>
    <w:p w14:paraId="1EFC1A6B" w14:textId="1113F314" w:rsidR="00364A0A" w:rsidRDefault="00364A0A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lastRenderedPageBreak/>
        <w:t xml:space="preserve">от </w:t>
      </w:r>
      <w:r w:rsidRPr="00A0092D">
        <w:rPr>
          <w:szCs w:val="28"/>
        </w:rPr>
        <w:t>16 июня 2017 г. №</w:t>
      </w:r>
      <w:r w:rsidR="00EF0342">
        <w:rPr>
          <w:szCs w:val="28"/>
        </w:rPr>
        <w:t xml:space="preserve"> </w:t>
      </w:r>
      <w:r w:rsidRPr="00A0092D">
        <w:rPr>
          <w:szCs w:val="28"/>
        </w:rPr>
        <w:t>32 «О внесении изменений в Положение о самообложении граждан в муниципальном образовании «Бершетское сельское поселение», утвержденное решением Совета депутатов от 20.12.2011№</w:t>
      </w:r>
      <w:r w:rsidR="00EF0342">
        <w:rPr>
          <w:szCs w:val="28"/>
        </w:rPr>
        <w:t xml:space="preserve"> </w:t>
      </w:r>
      <w:r w:rsidRPr="00A0092D">
        <w:rPr>
          <w:szCs w:val="28"/>
        </w:rPr>
        <w:t>203»;</w:t>
      </w:r>
    </w:p>
    <w:p w14:paraId="0B39004A" w14:textId="5960777E" w:rsidR="0011664D" w:rsidRPr="00306715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от </w:t>
      </w:r>
      <w:r w:rsidRPr="00A0092D">
        <w:rPr>
          <w:szCs w:val="28"/>
        </w:rPr>
        <w:t>16 июня 2017 г. №</w:t>
      </w:r>
      <w:r w:rsidR="00EF0342">
        <w:rPr>
          <w:szCs w:val="28"/>
        </w:rPr>
        <w:t xml:space="preserve"> </w:t>
      </w:r>
      <w:r w:rsidRPr="00A0092D">
        <w:rPr>
          <w:szCs w:val="28"/>
        </w:rPr>
        <w:t>34 «О внесение изменений в решение Совета депутатов от 27.12.2016 №</w:t>
      </w:r>
      <w:r w:rsidR="00EF0342">
        <w:rPr>
          <w:szCs w:val="28"/>
        </w:rPr>
        <w:t xml:space="preserve"> </w:t>
      </w:r>
      <w:r w:rsidRPr="00A0092D">
        <w:rPr>
          <w:szCs w:val="28"/>
        </w:rPr>
        <w:t>59 «О бюджете Бершетского сельского поселения на 2017 год и плановый период 2018 -2019 года»;</w:t>
      </w:r>
      <w:r>
        <w:rPr>
          <w:szCs w:val="28"/>
        </w:rPr>
        <w:t xml:space="preserve"> </w:t>
      </w:r>
    </w:p>
    <w:p w14:paraId="24CCDEAB" w14:textId="40677A0B" w:rsidR="00CB6814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от </w:t>
      </w:r>
      <w:r w:rsidRPr="00A0092D">
        <w:rPr>
          <w:szCs w:val="28"/>
        </w:rPr>
        <w:t>03 июля 2017 г. №</w:t>
      </w:r>
      <w:r w:rsidR="00EF0342">
        <w:rPr>
          <w:szCs w:val="28"/>
        </w:rPr>
        <w:t xml:space="preserve"> </w:t>
      </w:r>
      <w:r w:rsidRPr="00A0092D">
        <w:rPr>
          <w:szCs w:val="28"/>
        </w:rPr>
        <w:t>44 «О назначении и проведении местного референдума в Бершетском сельском поселении»;</w:t>
      </w:r>
    </w:p>
    <w:p w14:paraId="36D439C8" w14:textId="247A2DF2" w:rsidR="00364A0A" w:rsidRPr="00364A0A" w:rsidRDefault="00364A0A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 w:rsidRPr="00AD4750">
        <w:rPr>
          <w:szCs w:val="28"/>
        </w:rPr>
        <w:t>от 17 августа 2017 г. № 45 «О внесении изменений в Положение о бюджетном процессе в Бершетском сельском поселении, утвержденное решение Совета депутатов от 27.12.2016 №</w:t>
      </w:r>
      <w:r w:rsidR="00EF0342">
        <w:rPr>
          <w:szCs w:val="28"/>
        </w:rPr>
        <w:t xml:space="preserve"> </w:t>
      </w:r>
      <w:r w:rsidRPr="00AD4750">
        <w:rPr>
          <w:szCs w:val="28"/>
        </w:rPr>
        <w:t>56»;</w:t>
      </w:r>
    </w:p>
    <w:p w14:paraId="6286FA0B" w14:textId="14B874BB" w:rsidR="00CB6814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от </w:t>
      </w:r>
      <w:r w:rsidRPr="00A0092D">
        <w:rPr>
          <w:szCs w:val="28"/>
        </w:rPr>
        <w:t>17 августа 2017 г. № 47 «О внесение изменений в решение Совета депутатов от 27.12.2016 №</w:t>
      </w:r>
      <w:r w:rsidR="00EF0342">
        <w:rPr>
          <w:szCs w:val="28"/>
        </w:rPr>
        <w:t xml:space="preserve"> </w:t>
      </w:r>
      <w:r w:rsidRPr="00A0092D">
        <w:rPr>
          <w:szCs w:val="28"/>
        </w:rPr>
        <w:t>59 «О бюджете Бершетского сельского поселения на 2017 год и плановый период 2018 -2019 года»;</w:t>
      </w:r>
      <w:r>
        <w:rPr>
          <w:szCs w:val="28"/>
        </w:rPr>
        <w:t xml:space="preserve"> </w:t>
      </w:r>
    </w:p>
    <w:p w14:paraId="23E1F659" w14:textId="6F51B7C1" w:rsidR="00CB6814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от </w:t>
      </w:r>
      <w:r w:rsidRPr="00A0092D">
        <w:rPr>
          <w:szCs w:val="28"/>
        </w:rPr>
        <w:t>20 декабря 2017 г. № 61 «О внесение изменений в решение Совета депутатов от 27.12.2016 №</w:t>
      </w:r>
      <w:r w:rsidR="00EF0342">
        <w:rPr>
          <w:szCs w:val="28"/>
        </w:rPr>
        <w:t xml:space="preserve"> </w:t>
      </w:r>
      <w:r w:rsidRPr="00A0092D">
        <w:rPr>
          <w:szCs w:val="28"/>
        </w:rPr>
        <w:t>59 «О бюджете Бершетского сельского поселения на 2017 год и плановый период 2018 -2019 года»;</w:t>
      </w:r>
    </w:p>
    <w:p w14:paraId="2404907D" w14:textId="3B75E313" w:rsidR="00364A0A" w:rsidRDefault="00364A0A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от </w:t>
      </w:r>
      <w:r w:rsidRPr="00A9498A">
        <w:rPr>
          <w:szCs w:val="28"/>
        </w:rPr>
        <w:t xml:space="preserve">26 декабря 2017 г. № 62 «О внесении изменений в Положение об оплате главы Бершетского </w:t>
      </w:r>
      <w:r w:rsidRPr="00AD4750">
        <w:rPr>
          <w:szCs w:val="28"/>
        </w:rPr>
        <w:t xml:space="preserve">сельского поселения, </w:t>
      </w:r>
      <w:r w:rsidRPr="00A9498A">
        <w:rPr>
          <w:szCs w:val="28"/>
        </w:rPr>
        <w:t>утвержденное решением Совета депутатов от 21.02.2017 №</w:t>
      </w:r>
      <w:r w:rsidR="00EF0342">
        <w:rPr>
          <w:szCs w:val="28"/>
        </w:rPr>
        <w:t xml:space="preserve"> </w:t>
      </w:r>
      <w:r w:rsidRPr="00A9498A">
        <w:rPr>
          <w:szCs w:val="28"/>
        </w:rPr>
        <w:t>11»;</w:t>
      </w:r>
    </w:p>
    <w:p w14:paraId="1D55670F" w14:textId="5D96F115" w:rsidR="00364A0A" w:rsidRDefault="00364A0A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от </w:t>
      </w:r>
      <w:r w:rsidRPr="00A9498A">
        <w:rPr>
          <w:szCs w:val="28"/>
        </w:rPr>
        <w:t>26 декабря 2017 г. № 63 «О внесении изменений в Положение о денежном содержании муниципальных служащих Бершетского сельского поселения, утвержденного решением Совета решением Совета депутатов от 24.11.2008 №</w:t>
      </w:r>
      <w:r w:rsidR="00EF0342">
        <w:rPr>
          <w:szCs w:val="28"/>
        </w:rPr>
        <w:t xml:space="preserve"> </w:t>
      </w:r>
      <w:r w:rsidRPr="00A9498A">
        <w:rPr>
          <w:szCs w:val="28"/>
        </w:rPr>
        <w:t>11»;</w:t>
      </w:r>
    </w:p>
    <w:p w14:paraId="4801FD83" w14:textId="0EA9FDFD" w:rsidR="00364A0A" w:rsidRDefault="00364A0A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от </w:t>
      </w:r>
      <w:r w:rsidRPr="00A9498A">
        <w:rPr>
          <w:szCs w:val="28"/>
        </w:rPr>
        <w:t>26 декабря 2017 г. № 64 «О внесении изменений в Положение о системе оплаты труда работников специалистов,</w:t>
      </w:r>
      <w:r>
        <w:rPr>
          <w:szCs w:val="28"/>
        </w:rPr>
        <w:t xml:space="preserve"> служащих, замещающих должности</w:t>
      </w:r>
      <w:r w:rsidRPr="00A9498A">
        <w:rPr>
          <w:szCs w:val="28"/>
        </w:rPr>
        <w:t>, не отнесенные к должностям муниципальной службы, и работников рабочих профессий органов местного самоуправления, утвержденного решением Совета депутатов от 21.05.2015 №</w:t>
      </w:r>
      <w:r w:rsidR="00EF0342">
        <w:rPr>
          <w:szCs w:val="28"/>
        </w:rPr>
        <w:t xml:space="preserve"> </w:t>
      </w:r>
      <w:r w:rsidRPr="00A9498A">
        <w:rPr>
          <w:szCs w:val="28"/>
        </w:rPr>
        <w:t>12»;</w:t>
      </w:r>
    </w:p>
    <w:p w14:paraId="26914BE9" w14:textId="2CAB856B" w:rsidR="00364A0A" w:rsidRDefault="00364A0A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от </w:t>
      </w:r>
      <w:r w:rsidRPr="00A9498A">
        <w:rPr>
          <w:szCs w:val="28"/>
        </w:rPr>
        <w:t>26 декабря 2017 г. № 65 «О внесении изменений в Положение о системе оплаты труда работников рабочих профессий муниципальных учреждений Бершетского сельского поселения, утвержденного решением Совета депутатов от 12.03.2015 №</w:t>
      </w:r>
      <w:r w:rsidR="00EF0342">
        <w:rPr>
          <w:szCs w:val="28"/>
        </w:rPr>
        <w:t xml:space="preserve"> </w:t>
      </w:r>
      <w:r w:rsidRPr="00A9498A">
        <w:rPr>
          <w:szCs w:val="28"/>
        </w:rPr>
        <w:t>2»;</w:t>
      </w:r>
    </w:p>
    <w:p w14:paraId="6B55E2BC" w14:textId="7AC9482D" w:rsidR="00364A0A" w:rsidRPr="00364A0A" w:rsidRDefault="00EF0342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от </w:t>
      </w:r>
      <w:r w:rsidR="00364A0A" w:rsidRPr="00A9498A">
        <w:rPr>
          <w:szCs w:val="28"/>
        </w:rPr>
        <w:t>26 декабря 2017 г. № 66 «О внесении изменений в Положение о системе оплаты труда работников муниципальных учреждений культуры Бершетского сельского поселения, утвержденного решением Совета депутатов от 24.11.2009 №</w:t>
      </w:r>
      <w:r>
        <w:rPr>
          <w:szCs w:val="28"/>
        </w:rPr>
        <w:t xml:space="preserve"> </w:t>
      </w:r>
      <w:r w:rsidR="00364A0A" w:rsidRPr="00A9498A">
        <w:rPr>
          <w:szCs w:val="28"/>
        </w:rPr>
        <w:t>77»;</w:t>
      </w:r>
    </w:p>
    <w:p w14:paraId="6F4B7B6A" w14:textId="2709723D" w:rsidR="00CB6814" w:rsidRPr="00364A0A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от </w:t>
      </w:r>
      <w:r w:rsidRPr="00A0092D">
        <w:rPr>
          <w:szCs w:val="28"/>
        </w:rPr>
        <w:t>26 декабря 2017 г. № 68 «О бюджете Бершетского сельского поселения на 2018 год и плановый период 2019-2020 года»</w:t>
      </w:r>
      <w:r>
        <w:rPr>
          <w:szCs w:val="28"/>
        </w:rPr>
        <w:t xml:space="preserve"> </w:t>
      </w:r>
      <w:r w:rsidRPr="00A0092D">
        <w:rPr>
          <w:szCs w:val="28"/>
        </w:rPr>
        <w:t>(второе чтение);</w:t>
      </w:r>
      <w:r w:rsidRPr="00364A0A">
        <w:rPr>
          <w:szCs w:val="28"/>
        </w:rPr>
        <w:t xml:space="preserve"> </w:t>
      </w:r>
    </w:p>
    <w:p w14:paraId="3DCA7743" w14:textId="1A5EA7BF" w:rsidR="00CB6814" w:rsidRPr="00AC27E4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 w:rsidRPr="00EF77AA">
        <w:rPr>
          <w:color w:val="FF0000"/>
          <w:szCs w:val="28"/>
        </w:rPr>
        <w:lastRenderedPageBreak/>
        <w:t xml:space="preserve"> </w:t>
      </w:r>
      <w:r w:rsidRPr="00AC27E4">
        <w:rPr>
          <w:szCs w:val="28"/>
        </w:rPr>
        <w:t>от 07 февраля 2018 г. №</w:t>
      </w:r>
      <w:r w:rsidR="00EB585D">
        <w:rPr>
          <w:szCs w:val="28"/>
        </w:rPr>
        <w:t xml:space="preserve"> </w:t>
      </w:r>
      <w:r w:rsidRPr="00AC27E4">
        <w:rPr>
          <w:szCs w:val="28"/>
        </w:rPr>
        <w:t>4 «О внесе</w:t>
      </w:r>
      <w:r w:rsidR="007812BB">
        <w:rPr>
          <w:szCs w:val="28"/>
        </w:rPr>
        <w:t>ние изменений в решение</w:t>
      </w:r>
      <w:r w:rsidR="00AC27E4" w:rsidRPr="00AC27E4">
        <w:rPr>
          <w:szCs w:val="28"/>
        </w:rPr>
        <w:t xml:space="preserve"> Совета </w:t>
      </w:r>
      <w:r w:rsidRPr="00AC27E4">
        <w:rPr>
          <w:szCs w:val="28"/>
        </w:rPr>
        <w:t>депутатов Бершетского сельского поселения о</w:t>
      </w:r>
      <w:r w:rsidR="00AC27E4" w:rsidRPr="00AC27E4">
        <w:rPr>
          <w:szCs w:val="28"/>
        </w:rPr>
        <w:t>т 25.12.2015 №</w:t>
      </w:r>
      <w:r w:rsidR="00EF0342">
        <w:rPr>
          <w:szCs w:val="28"/>
        </w:rPr>
        <w:t xml:space="preserve"> </w:t>
      </w:r>
      <w:r w:rsidR="00AC27E4" w:rsidRPr="00AC27E4">
        <w:rPr>
          <w:szCs w:val="28"/>
        </w:rPr>
        <w:t xml:space="preserve">49 «О структуре </w:t>
      </w:r>
      <w:r w:rsidRPr="00AC27E4">
        <w:rPr>
          <w:szCs w:val="28"/>
        </w:rPr>
        <w:t>администрации Бершетского сельского поселения и утверждении лимита численности»;</w:t>
      </w:r>
    </w:p>
    <w:p w14:paraId="1B4E1298" w14:textId="5A674394" w:rsidR="00CB6814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от </w:t>
      </w:r>
      <w:r w:rsidRPr="00A9498A">
        <w:rPr>
          <w:szCs w:val="28"/>
        </w:rPr>
        <w:t>18 апреля 2018 г. №</w:t>
      </w:r>
      <w:r w:rsidR="00EF0342">
        <w:rPr>
          <w:szCs w:val="28"/>
        </w:rPr>
        <w:t xml:space="preserve"> </w:t>
      </w:r>
      <w:r w:rsidRPr="00A9498A">
        <w:rPr>
          <w:szCs w:val="28"/>
        </w:rPr>
        <w:t>5 «О внесении изменений в решение Совета депутатов от 26.12.2017 № 68 «О бюджете Бершетского сельского поселения на 2018 год и на плановый период 2019 и 2020 годов»;</w:t>
      </w:r>
    </w:p>
    <w:p w14:paraId="3E4C805C" w14:textId="0FBD4F06" w:rsidR="00CB6814" w:rsidRPr="00AC27E4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от </w:t>
      </w:r>
      <w:r w:rsidRPr="00A9498A">
        <w:rPr>
          <w:szCs w:val="28"/>
        </w:rPr>
        <w:t>25 июля 2018 г. № 22 «О внесении изменений в решение Совета депутатов от 19.05.2016 №</w:t>
      </w:r>
      <w:r w:rsidR="00EF0342">
        <w:rPr>
          <w:szCs w:val="28"/>
        </w:rPr>
        <w:t xml:space="preserve"> </w:t>
      </w:r>
      <w:r w:rsidRPr="00A9498A">
        <w:rPr>
          <w:szCs w:val="28"/>
        </w:rPr>
        <w:t>21 «Об утверждении Положения о представлении депутатом Совета депутатов Бершетского сельского поселения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(супруги) и несовершеннолетних детей»;</w:t>
      </w:r>
    </w:p>
    <w:p w14:paraId="17E52570" w14:textId="77777777" w:rsidR="00CB6814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от </w:t>
      </w:r>
      <w:r w:rsidRPr="00A9498A">
        <w:rPr>
          <w:szCs w:val="28"/>
        </w:rPr>
        <w:t>25 июля 2018 г. № 24 «Об у</w:t>
      </w:r>
      <w:r>
        <w:rPr>
          <w:szCs w:val="28"/>
        </w:rPr>
        <w:t>тверждении Порядка увольнения (</w:t>
      </w:r>
      <w:r w:rsidRPr="00A9498A">
        <w:rPr>
          <w:szCs w:val="28"/>
        </w:rPr>
        <w:t>освобождения от должности) лица, замещающего муниципальную должность, в связи с утратой доверия»;</w:t>
      </w:r>
    </w:p>
    <w:p w14:paraId="3070477B" w14:textId="721C995A" w:rsidR="00364A0A" w:rsidRDefault="00364A0A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от </w:t>
      </w:r>
      <w:r w:rsidRPr="00A9498A">
        <w:rPr>
          <w:szCs w:val="28"/>
        </w:rPr>
        <w:t>23 августа 2018 г. №</w:t>
      </w:r>
      <w:r w:rsidR="00EF0342">
        <w:rPr>
          <w:szCs w:val="28"/>
        </w:rPr>
        <w:t xml:space="preserve"> </w:t>
      </w:r>
      <w:r w:rsidRPr="00A9498A">
        <w:rPr>
          <w:szCs w:val="28"/>
        </w:rPr>
        <w:t>30 «О внесении изменений в Положение о представлении депутатом Совета депутатов Бершетского сельского поселения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(супруги) и несовершеннолетних детей, утвержденное решением Совета депутатов от 19.05.2016 №</w:t>
      </w:r>
      <w:r w:rsidR="00EF0342">
        <w:rPr>
          <w:szCs w:val="28"/>
        </w:rPr>
        <w:t xml:space="preserve"> </w:t>
      </w:r>
      <w:r w:rsidRPr="00A9498A">
        <w:rPr>
          <w:szCs w:val="28"/>
        </w:rPr>
        <w:t>21»;</w:t>
      </w:r>
    </w:p>
    <w:p w14:paraId="4190E276" w14:textId="13DAB086" w:rsidR="00364A0A" w:rsidRDefault="00364A0A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от </w:t>
      </w:r>
      <w:r w:rsidRPr="00A9498A">
        <w:rPr>
          <w:szCs w:val="28"/>
        </w:rPr>
        <w:t>23 августа 2018 г. №</w:t>
      </w:r>
      <w:r w:rsidR="00EF0342">
        <w:rPr>
          <w:szCs w:val="28"/>
        </w:rPr>
        <w:t xml:space="preserve"> </w:t>
      </w:r>
      <w:r w:rsidRPr="00A9498A">
        <w:rPr>
          <w:szCs w:val="28"/>
        </w:rPr>
        <w:t>31 «О внесении изменений в Положение о предоставлении гражданином, замещающим должность главы Бершетского сельского поселения сведений о своих доходах, расходах об имуществе и обязательствах имущественного характера, а также сведений о доходах, расходах об имуществе и обязательствах имущественного характера своих супруги (супруга) и несовершеннолетних детей, утвержденное решение Совета депутатов от 25.07.2016 №</w:t>
      </w:r>
      <w:r w:rsidR="00EF0342">
        <w:rPr>
          <w:szCs w:val="28"/>
        </w:rPr>
        <w:t xml:space="preserve"> </w:t>
      </w:r>
      <w:r w:rsidRPr="00A9498A">
        <w:rPr>
          <w:szCs w:val="28"/>
        </w:rPr>
        <w:t>23»;</w:t>
      </w:r>
    </w:p>
    <w:p w14:paraId="4CD9EF43" w14:textId="57DAB9B6" w:rsidR="00CB6814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от </w:t>
      </w:r>
      <w:r w:rsidRPr="00A9498A">
        <w:rPr>
          <w:szCs w:val="28"/>
        </w:rPr>
        <w:t>23 августа 2018 г. №</w:t>
      </w:r>
      <w:r w:rsidR="00EF0342">
        <w:rPr>
          <w:szCs w:val="28"/>
        </w:rPr>
        <w:t xml:space="preserve"> </w:t>
      </w:r>
      <w:r w:rsidRPr="00A9498A">
        <w:rPr>
          <w:szCs w:val="28"/>
        </w:rPr>
        <w:t>34 «О внесение изменений в решение Совета депутатов от 26.12.2017 № 68 «О бюджете Бершетского сельского поселения на 2018 год и плановый период 2019 -2020 года»;</w:t>
      </w:r>
      <w:r>
        <w:rPr>
          <w:szCs w:val="28"/>
        </w:rPr>
        <w:t xml:space="preserve">  </w:t>
      </w:r>
    </w:p>
    <w:p w14:paraId="70826251" w14:textId="3C806184" w:rsidR="00CB6814" w:rsidRPr="00364A0A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от </w:t>
      </w:r>
      <w:r w:rsidRPr="00A9498A">
        <w:rPr>
          <w:szCs w:val="28"/>
        </w:rPr>
        <w:t>23 августа 2018 г. №35 «Об утверждении Положения о принятии решения о создании, реорганизации и ликвидации муниципальных унитарных предприятий»;</w:t>
      </w:r>
      <w:r w:rsidRPr="00364A0A">
        <w:rPr>
          <w:szCs w:val="28"/>
        </w:rPr>
        <w:t xml:space="preserve"> </w:t>
      </w:r>
    </w:p>
    <w:p w14:paraId="5502AE44" w14:textId="65C6CCE3" w:rsidR="00CB6814" w:rsidRDefault="00EB585D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от </w:t>
      </w:r>
      <w:r w:rsidR="00CB6814" w:rsidRPr="00A9498A">
        <w:rPr>
          <w:szCs w:val="28"/>
        </w:rPr>
        <w:t>14 ноября 2018 г. № 15 «О внесение изменений в решение Совета депутатов от 26.12.2017 № 68 «О бюджете Бершетского сельского поселения на 2018 год и плановый период 2019 -2020 года»;</w:t>
      </w:r>
    </w:p>
    <w:p w14:paraId="62E455D2" w14:textId="18038129" w:rsidR="00CB6814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lastRenderedPageBreak/>
        <w:t xml:space="preserve"> от </w:t>
      </w:r>
      <w:r w:rsidRPr="00A9498A">
        <w:rPr>
          <w:szCs w:val="28"/>
        </w:rPr>
        <w:t>21 декабря 2018 г. № 27 «О внесении изменений в решение Совета депутатов от 26.12.2017 №</w:t>
      </w:r>
      <w:r w:rsidR="00EF0342">
        <w:rPr>
          <w:szCs w:val="28"/>
        </w:rPr>
        <w:t xml:space="preserve"> </w:t>
      </w:r>
      <w:r w:rsidRPr="00A9498A">
        <w:rPr>
          <w:szCs w:val="28"/>
        </w:rPr>
        <w:t>68 «О бюджете Бершетского сельского поселения на 2018 год и плановый период 2019-2020 годов»;</w:t>
      </w:r>
    </w:p>
    <w:p w14:paraId="6CBD4170" w14:textId="77777777" w:rsidR="00CB6814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от </w:t>
      </w:r>
      <w:r w:rsidRPr="00A9498A">
        <w:rPr>
          <w:szCs w:val="28"/>
        </w:rPr>
        <w:t>26 декабря 2018 г. № 31 «О бюджете Бершетского сельского поселения на 2019 год и плановый период 2020-2021 годов»;</w:t>
      </w:r>
    </w:p>
    <w:p w14:paraId="338451F6" w14:textId="5E8E86FC" w:rsidR="00CB6814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от </w:t>
      </w:r>
      <w:r w:rsidRPr="00A9498A">
        <w:rPr>
          <w:szCs w:val="28"/>
        </w:rPr>
        <w:t>26 декабря 2018 г. № 32 «О внесении изменений в Порядок создания, реорганизации, изменения типа и ликвидации муниципальных у</w:t>
      </w:r>
      <w:r w:rsidR="00EB585D">
        <w:rPr>
          <w:szCs w:val="28"/>
        </w:rPr>
        <w:t>чреждений, а также утверждения</w:t>
      </w:r>
      <w:r w:rsidRPr="00A9498A">
        <w:rPr>
          <w:szCs w:val="28"/>
        </w:rPr>
        <w:t xml:space="preserve"> уставов муниципальных учреждений и внесения в них изменений, утвержденные решением Совета депутатов от 18.08.2011 №</w:t>
      </w:r>
      <w:r w:rsidR="00EF0342">
        <w:rPr>
          <w:szCs w:val="28"/>
        </w:rPr>
        <w:t xml:space="preserve"> </w:t>
      </w:r>
      <w:r w:rsidRPr="00A9498A">
        <w:rPr>
          <w:szCs w:val="28"/>
        </w:rPr>
        <w:t>184»;</w:t>
      </w:r>
    </w:p>
    <w:p w14:paraId="2429C6D1" w14:textId="17F57B4C" w:rsidR="00364A0A" w:rsidRPr="00364A0A" w:rsidRDefault="00364A0A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от </w:t>
      </w:r>
      <w:r w:rsidRPr="00FC324D">
        <w:rPr>
          <w:szCs w:val="28"/>
        </w:rPr>
        <w:t>16 января 2019 г. №</w:t>
      </w:r>
      <w:r w:rsidR="00EF0342">
        <w:rPr>
          <w:szCs w:val="28"/>
        </w:rPr>
        <w:t xml:space="preserve"> </w:t>
      </w:r>
      <w:r w:rsidRPr="00FC324D">
        <w:rPr>
          <w:szCs w:val="28"/>
        </w:rPr>
        <w:t>6 «О внесении изменений в Положение о предоставлении гражданами, претендующими на замещение должностей муниципальной службы, и муниципальными служащими, замещающими должности муниципальной службы в администрации Бершетского сельского поселения сведений о доходах, об имуществе и обязательствах имущественного характера, утвержденного решением Совета депутатов от 21.05.2015»;</w:t>
      </w:r>
    </w:p>
    <w:p w14:paraId="76490FF9" w14:textId="49302064" w:rsidR="00CB6814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от </w:t>
      </w:r>
      <w:r w:rsidRPr="00FC324D">
        <w:rPr>
          <w:szCs w:val="28"/>
        </w:rPr>
        <w:t>16 января 2019 г. №</w:t>
      </w:r>
      <w:r w:rsidR="000D42F1">
        <w:rPr>
          <w:szCs w:val="28"/>
        </w:rPr>
        <w:t xml:space="preserve"> </w:t>
      </w:r>
      <w:r w:rsidRPr="00FC324D">
        <w:rPr>
          <w:szCs w:val="28"/>
        </w:rPr>
        <w:t>7 «О внесении изменений в Положение о представлении депутатом Совета депутатов Бершетского сельского поселения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(супруги) и несовершеннолетних детей, утвержденное решением Совета депутатов от 19.05.2016 №</w:t>
      </w:r>
      <w:r w:rsidR="000D42F1">
        <w:rPr>
          <w:szCs w:val="28"/>
        </w:rPr>
        <w:t xml:space="preserve"> </w:t>
      </w:r>
      <w:r w:rsidRPr="00FC324D">
        <w:rPr>
          <w:szCs w:val="28"/>
        </w:rPr>
        <w:t>21»;</w:t>
      </w:r>
    </w:p>
    <w:p w14:paraId="6BF6B9D7" w14:textId="136E5E33" w:rsidR="00CB6814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от </w:t>
      </w:r>
      <w:r w:rsidRPr="00FC324D">
        <w:rPr>
          <w:szCs w:val="28"/>
        </w:rPr>
        <w:t>16 января 2019 г. №</w:t>
      </w:r>
      <w:r w:rsidR="000D42F1">
        <w:rPr>
          <w:szCs w:val="28"/>
        </w:rPr>
        <w:t xml:space="preserve"> </w:t>
      </w:r>
      <w:r w:rsidRPr="00FC324D">
        <w:rPr>
          <w:szCs w:val="28"/>
        </w:rPr>
        <w:t>8 «О внесении изменений в Положение о предоставлении гражданином, замещающим должность главы Бершетского сельского поселения сведений о своих доходах, расходах об имуществе и обязательствах имущественного характера, а также сведений о доходах, расходах об имуществе и обязательствах имущественного характера своих супруги</w:t>
      </w:r>
      <w:r>
        <w:rPr>
          <w:szCs w:val="28"/>
        </w:rPr>
        <w:t xml:space="preserve"> </w:t>
      </w:r>
      <w:r w:rsidRPr="00FC324D">
        <w:rPr>
          <w:szCs w:val="28"/>
        </w:rPr>
        <w:t>(супруга) и несовершеннолетних детей, утвержденное решением Совета депутатов от 25.07.2018 № 23»;</w:t>
      </w:r>
    </w:p>
    <w:p w14:paraId="2316C1F7" w14:textId="7E9DF0C8" w:rsidR="00CB6814" w:rsidRDefault="000D42F1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CB6814">
        <w:rPr>
          <w:szCs w:val="28"/>
        </w:rPr>
        <w:t xml:space="preserve">от </w:t>
      </w:r>
      <w:r w:rsidR="00CB6814" w:rsidRPr="00FC324D">
        <w:rPr>
          <w:szCs w:val="28"/>
        </w:rPr>
        <w:t>26 февраля 2019 г. №11 «О внесении изменений в решение Совета депутатов от 26.12.2018 № 31 «О бюджете Бершетского сельского поселения на 2019 год и на плановый период 2020 и 2021 годов»;</w:t>
      </w:r>
    </w:p>
    <w:p w14:paraId="3B1BEB49" w14:textId="3B085E54" w:rsidR="00CB6814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от </w:t>
      </w:r>
      <w:r w:rsidRPr="00FC324D">
        <w:rPr>
          <w:szCs w:val="28"/>
        </w:rPr>
        <w:t>26 февраля 2019 г. №15 «О внесении изменений в Положения об оплате труда муниципальных служащих муниципального образования «Бершетское сельское поселение», утвержденное решением Совета депутатов Бершетского сельского поселения от 24.11.2008 №11»;</w:t>
      </w:r>
    </w:p>
    <w:p w14:paraId="539BB1CF" w14:textId="6D7286B9" w:rsidR="00CB6814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от </w:t>
      </w:r>
      <w:r w:rsidRPr="00FC324D">
        <w:rPr>
          <w:szCs w:val="28"/>
        </w:rPr>
        <w:t>22 мая 2019 г. № 25 «О внесении изменений в решение Совета депутатов от 26.12.2018 № 31 «О бюджете Бершетского сельского поселения на 2019 год и на плановый период 2020 и 2021 годов»;</w:t>
      </w:r>
    </w:p>
    <w:p w14:paraId="17014717" w14:textId="77777777" w:rsidR="00CB6814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lastRenderedPageBreak/>
        <w:t xml:space="preserve"> от </w:t>
      </w:r>
      <w:r w:rsidRPr="00FC324D">
        <w:rPr>
          <w:szCs w:val="28"/>
        </w:rPr>
        <w:t>26 июня 2019 г. № 28 «О внесении изменений в решение Совета депутатов от 26.12.2018 № 31 «О бюджете Бершетского сельского поселения на 2019 год и на плановый период 2020 и 2021 годов»;</w:t>
      </w:r>
    </w:p>
    <w:p w14:paraId="2710FE9F" w14:textId="30AC2701" w:rsidR="00CB6814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от </w:t>
      </w:r>
      <w:r w:rsidRPr="00FC324D">
        <w:rPr>
          <w:szCs w:val="28"/>
        </w:rPr>
        <w:t>26 июня 2019 г. № 29 «О переда</w:t>
      </w:r>
      <w:r w:rsidR="00D62231">
        <w:rPr>
          <w:szCs w:val="28"/>
        </w:rPr>
        <w:t xml:space="preserve">че части полномочий по решению </w:t>
      </w:r>
      <w:r w:rsidRPr="00FC324D">
        <w:rPr>
          <w:szCs w:val="28"/>
        </w:rPr>
        <w:t>вопросов местного значения»;</w:t>
      </w:r>
    </w:p>
    <w:p w14:paraId="5204D541" w14:textId="77777777" w:rsidR="00CB6814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от </w:t>
      </w:r>
      <w:r w:rsidRPr="00FC324D">
        <w:rPr>
          <w:szCs w:val="28"/>
        </w:rPr>
        <w:t>04 сентября 2019 г. № 31 «О внесении изменений в решение Совета депутатов от 26.12.2018 № 31 «О бюджете Бершетского сельского поселения на 2019 год и на плановый период 2020 и 2021 годов»;</w:t>
      </w:r>
      <w:r>
        <w:rPr>
          <w:szCs w:val="28"/>
        </w:rPr>
        <w:t xml:space="preserve"> </w:t>
      </w:r>
    </w:p>
    <w:p w14:paraId="1E7600FF" w14:textId="77777777" w:rsidR="00CB6814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от </w:t>
      </w:r>
      <w:r w:rsidRPr="00FC324D">
        <w:rPr>
          <w:szCs w:val="28"/>
        </w:rPr>
        <w:t>04 сентября 2019 г. № 32 «О внесении изменений в решение Совета депутатов Бершетского сельского поселения от 25.11.2013 № 17«О создании дорожного фонда муниципального образования «Бершетское сельское поселение» и об утверждении Порядка формирования и использования бюджетных ассигнований дорожного фонда муниципального образования «Бершетское сельское поселение»;</w:t>
      </w:r>
    </w:p>
    <w:p w14:paraId="1CA9D362" w14:textId="6A70BB92" w:rsidR="00364A0A" w:rsidRPr="00364A0A" w:rsidRDefault="00364A0A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от </w:t>
      </w:r>
      <w:r w:rsidRPr="00FC324D">
        <w:rPr>
          <w:szCs w:val="28"/>
        </w:rPr>
        <w:t>18 декабря 2019 г. № 44 «О внесении изменений в решение Совета депутатов от 26.12.2018 № 31 «О бюджете Бершетского сельского поселения на 2019 год и на плановый период 2020 и 2021 годов»;</w:t>
      </w:r>
    </w:p>
    <w:p w14:paraId="3010FD12" w14:textId="77777777" w:rsidR="00CB6814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от </w:t>
      </w:r>
      <w:r w:rsidRPr="00FC324D">
        <w:rPr>
          <w:szCs w:val="28"/>
        </w:rPr>
        <w:t>18 декабря 2019 г. № 45 «Об утверждении Порядка 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местного самоуправления в Российской Федерации», в муниципальном образовании Пермского края»;</w:t>
      </w:r>
    </w:p>
    <w:p w14:paraId="01D8B2F3" w14:textId="5DA699E2" w:rsidR="00364A0A" w:rsidRDefault="00364A0A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от </w:t>
      </w:r>
      <w:r w:rsidRPr="00FC324D">
        <w:rPr>
          <w:szCs w:val="28"/>
        </w:rPr>
        <w:t>25 декабря 2019 г. № 47 «О внесении изменения в Положение о системе оплаты труда работников рабочих профессий муниципальных бюджетных учреждений Бершетского сельского поселения, утвержденное решением Совета депутатов Бершетского сельского поселения от 12.03.2015 № 2»;</w:t>
      </w:r>
    </w:p>
    <w:p w14:paraId="5B6A5E5C" w14:textId="0F945175" w:rsidR="00364A0A" w:rsidRDefault="00364A0A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от </w:t>
      </w:r>
      <w:r w:rsidRPr="006817F5">
        <w:rPr>
          <w:szCs w:val="28"/>
        </w:rPr>
        <w:t>25 декабря 2019 г. № 49 «О бюджете Бершетского сельского поселения на 2020 год и на плановый период 2021 и 2022 годов»;</w:t>
      </w:r>
    </w:p>
    <w:p w14:paraId="4369F3BB" w14:textId="4D18FA3A" w:rsidR="00CB6814" w:rsidRPr="00364A0A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>от 25 декабря 2019 г. № 55 «</w:t>
      </w:r>
      <w:r w:rsidRPr="00FC324D">
        <w:rPr>
          <w:szCs w:val="28"/>
        </w:rPr>
        <w:t>О передаче части полномочий»;</w:t>
      </w:r>
      <w:r w:rsidRPr="00364A0A">
        <w:rPr>
          <w:szCs w:val="28"/>
        </w:rPr>
        <w:t xml:space="preserve"> </w:t>
      </w:r>
    </w:p>
    <w:p w14:paraId="52B81D2E" w14:textId="77777777" w:rsidR="00CB6814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от </w:t>
      </w:r>
      <w:r w:rsidRPr="006817F5">
        <w:rPr>
          <w:szCs w:val="28"/>
        </w:rPr>
        <w:t>15 апреля 2020 г. № 7 «О внесении изменений в решение Совета депутатов от 25.12.2019 № 49 «О бюджете Бершетского сельского поселения на 2020 год и на плановый период 2021 и 2022 годов»;</w:t>
      </w:r>
    </w:p>
    <w:p w14:paraId="7C445C27" w14:textId="3ACCBC7C" w:rsidR="00CB6814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от </w:t>
      </w:r>
      <w:r w:rsidRPr="006817F5">
        <w:rPr>
          <w:szCs w:val="28"/>
        </w:rPr>
        <w:t>19 мая 2020 г. № 13 «О передаче части полномочий»;</w:t>
      </w:r>
    </w:p>
    <w:p w14:paraId="65903A54" w14:textId="315F9465" w:rsidR="00CB6814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от </w:t>
      </w:r>
      <w:r w:rsidRPr="006817F5">
        <w:rPr>
          <w:szCs w:val="28"/>
        </w:rPr>
        <w:t>27 мая 2020 г. № 16 «О внесении изменений в решение Совета депутатов от 25.12.2019 № 49 «О бюджете Бершетского сельского поселения на 2020 год и на плановый период 2021 и 2022 годов»;</w:t>
      </w:r>
    </w:p>
    <w:p w14:paraId="293CD5FA" w14:textId="77777777" w:rsidR="00431A7D" w:rsidRDefault="00431A7D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от </w:t>
      </w:r>
      <w:r w:rsidRPr="006817F5">
        <w:rPr>
          <w:szCs w:val="28"/>
        </w:rPr>
        <w:t>02 июля 2020 г. № 19 «О внесении изменений в решение Совета депутатов от 25.12.2015 № 49 «О структуре администрации Бершетского сельского поселения и утверждении лимита численности»;</w:t>
      </w:r>
    </w:p>
    <w:p w14:paraId="509EE478" w14:textId="3FA713E0" w:rsidR="00431A7D" w:rsidRDefault="00431A7D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lastRenderedPageBreak/>
        <w:t xml:space="preserve">от </w:t>
      </w:r>
      <w:r w:rsidRPr="006817F5">
        <w:rPr>
          <w:szCs w:val="28"/>
        </w:rPr>
        <w:t>02 июля 2020 г. № 20 «Об утверждении Порядка содержания и ремонта автомобильных дорог общего пользования местного значения Бершетского сельского поселения»;</w:t>
      </w:r>
    </w:p>
    <w:p w14:paraId="448390CE" w14:textId="77777777" w:rsidR="00431A7D" w:rsidRDefault="00431A7D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от </w:t>
      </w:r>
      <w:r w:rsidRPr="006817F5">
        <w:rPr>
          <w:szCs w:val="28"/>
        </w:rPr>
        <w:t>02 июля 2020 г. № 21 «О внесении изменения в Положение об оплате труда главы Бершетского сельского поселения, утвержденное решением Совета депутатов от 21.02.2017 № 11»;</w:t>
      </w:r>
    </w:p>
    <w:p w14:paraId="07B23D17" w14:textId="07EF5824" w:rsidR="00431A7D" w:rsidRDefault="00431A7D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от </w:t>
      </w:r>
      <w:r w:rsidRPr="006817F5">
        <w:rPr>
          <w:szCs w:val="28"/>
        </w:rPr>
        <w:t>02 июля 2020 г. № 23 «О внесении изменений в Положение об оплате труда специалистов, служащих, замещающих должности, не отнесенные к должностям муниципальной службы, и работников рабочих профессий органов местного самоуправления, утвержденного решением Совета депутатов от 21.05.2015 № 12»;</w:t>
      </w:r>
    </w:p>
    <w:p w14:paraId="4519EE04" w14:textId="50CFC39D" w:rsidR="00CB6814" w:rsidRDefault="00D62231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от </w:t>
      </w:r>
      <w:r w:rsidR="00CB6814" w:rsidRPr="006817F5">
        <w:rPr>
          <w:szCs w:val="28"/>
        </w:rPr>
        <w:t>02 июля 2020 г. № 24 «О внесении изменений в решение</w:t>
      </w:r>
      <w:r w:rsidR="00CB6814">
        <w:rPr>
          <w:szCs w:val="28"/>
        </w:rPr>
        <w:t xml:space="preserve"> </w:t>
      </w:r>
      <w:r w:rsidR="00CB6814" w:rsidRPr="006817F5">
        <w:rPr>
          <w:szCs w:val="28"/>
        </w:rPr>
        <w:t>Совета депутатов от 25.12.2019 № 49 «О бюджете Бершетского сельского поселения на 2020 год и на плановый период 2021 и 2022 годов»;</w:t>
      </w:r>
    </w:p>
    <w:p w14:paraId="016C08D5" w14:textId="6E169E1E" w:rsidR="00431A7D" w:rsidRPr="00E01A91" w:rsidRDefault="00431A7D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 w:rsidRPr="00E01A91">
        <w:rPr>
          <w:szCs w:val="28"/>
        </w:rPr>
        <w:t>от 23 сентября 2020 г. № 34 «О внес</w:t>
      </w:r>
      <w:r>
        <w:rPr>
          <w:szCs w:val="28"/>
        </w:rPr>
        <w:t xml:space="preserve">ении изменений в решение Совета </w:t>
      </w:r>
      <w:r w:rsidRPr="00E01A91">
        <w:rPr>
          <w:szCs w:val="28"/>
        </w:rPr>
        <w:t>депутатов от 25.12.2015 №</w:t>
      </w:r>
      <w:r w:rsidR="00752A17">
        <w:rPr>
          <w:szCs w:val="28"/>
        </w:rPr>
        <w:t xml:space="preserve"> </w:t>
      </w:r>
      <w:r w:rsidRPr="00E01A91">
        <w:rPr>
          <w:szCs w:val="28"/>
        </w:rPr>
        <w:t>49 «О стру</w:t>
      </w:r>
      <w:r>
        <w:rPr>
          <w:szCs w:val="28"/>
        </w:rPr>
        <w:t xml:space="preserve">ктуре администрации Бершетского </w:t>
      </w:r>
      <w:r w:rsidRPr="00E01A91">
        <w:rPr>
          <w:szCs w:val="28"/>
        </w:rPr>
        <w:t>сельского поселения и утверждении лимита численности»;</w:t>
      </w:r>
    </w:p>
    <w:p w14:paraId="60CD9B47" w14:textId="2BC94A9A" w:rsidR="00431A7D" w:rsidRPr="00431A7D" w:rsidRDefault="00431A7D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от </w:t>
      </w:r>
      <w:r w:rsidRPr="00CB770B">
        <w:rPr>
          <w:szCs w:val="28"/>
        </w:rPr>
        <w:t>23 сентября 2020 г. № 35 «О внесении изменений в решение</w:t>
      </w:r>
      <w:r>
        <w:rPr>
          <w:szCs w:val="28"/>
        </w:rPr>
        <w:t xml:space="preserve"> </w:t>
      </w:r>
      <w:r w:rsidRPr="00CB770B">
        <w:rPr>
          <w:szCs w:val="28"/>
        </w:rPr>
        <w:t>Совета депутатов от 25.12.2019 № 49 «О бюджете Бершетского сельского поселения на 2020 год и на плановый период 2021 и 2022 годов»;</w:t>
      </w:r>
    </w:p>
    <w:p w14:paraId="1FCCFD28" w14:textId="7B3A6ACF" w:rsidR="00CB6814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 w:rsidRPr="00AD4750">
        <w:rPr>
          <w:szCs w:val="28"/>
        </w:rPr>
        <w:t>от 23 сентября 2020 г. № 36 «О внесении изменений в решение</w:t>
      </w:r>
      <w:r w:rsidR="00AD4750" w:rsidRPr="00AD4750">
        <w:rPr>
          <w:szCs w:val="28"/>
        </w:rPr>
        <w:t xml:space="preserve"> </w:t>
      </w:r>
      <w:r w:rsidRPr="00AD4750">
        <w:rPr>
          <w:szCs w:val="28"/>
        </w:rPr>
        <w:t>от 02.07.2020 № 20 «Об утверждении Порядка содержания и ремонта автомобильных дорог общего пользования местного значения Бершетского сельского поселения»;</w:t>
      </w:r>
    </w:p>
    <w:p w14:paraId="0B207D5D" w14:textId="6244B722" w:rsidR="00431A7D" w:rsidRPr="00431A7D" w:rsidRDefault="00431A7D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от </w:t>
      </w:r>
      <w:r w:rsidRPr="00CA0CC7">
        <w:rPr>
          <w:szCs w:val="28"/>
        </w:rPr>
        <w:t>05 ноября 2020 г. № 38 «О внесении изменений в решение Совета депутатов от 23.11.2005 №</w:t>
      </w:r>
      <w:r w:rsidR="00752A17">
        <w:rPr>
          <w:szCs w:val="28"/>
        </w:rPr>
        <w:t xml:space="preserve"> </w:t>
      </w:r>
      <w:r w:rsidRPr="00CA0CC7">
        <w:rPr>
          <w:szCs w:val="28"/>
        </w:rPr>
        <w:t>12 «Об утверждении Регламента Совета депутатов Бершетского сельского поселения»;</w:t>
      </w:r>
    </w:p>
    <w:p w14:paraId="4D691A93" w14:textId="796060BC" w:rsidR="00CB6814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от </w:t>
      </w:r>
      <w:r w:rsidRPr="00CB770B">
        <w:rPr>
          <w:szCs w:val="28"/>
        </w:rPr>
        <w:t>05 ноября 2020 г. № 39 «О бюджете Бершетского сельского</w:t>
      </w:r>
      <w:r>
        <w:rPr>
          <w:szCs w:val="28"/>
        </w:rPr>
        <w:t xml:space="preserve"> </w:t>
      </w:r>
      <w:r w:rsidRPr="00CB770B">
        <w:rPr>
          <w:szCs w:val="28"/>
        </w:rPr>
        <w:t>поселения на 2021 год и на плановый период 2022 и 2023 годов»;</w:t>
      </w:r>
    </w:p>
    <w:p w14:paraId="6AC54E09" w14:textId="7530A401" w:rsidR="00431A7D" w:rsidRDefault="00431A7D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от </w:t>
      </w:r>
      <w:r w:rsidRPr="00CA0CC7">
        <w:rPr>
          <w:szCs w:val="28"/>
        </w:rPr>
        <w:t>30 ноября 2020 г. № 45 «О внесении изменений в Положение о денежном содержании муниципальных служащих Бершетского сельского поселения, утвержденного решением Совета депутатов от 24.11.2008 № 11»;</w:t>
      </w:r>
    </w:p>
    <w:p w14:paraId="4EF34958" w14:textId="3AE832EF" w:rsidR="00CB6814" w:rsidRPr="0056173E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от </w:t>
      </w:r>
      <w:r w:rsidRPr="00CA0CC7">
        <w:rPr>
          <w:szCs w:val="28"/>
        </w:rPr>
        <w:t>30 ноября 2020 г. № 46 «О внесении изменений в решение</w:t>
      </w:r>
      <w:r>
        <w:rPr>
          <w:szCs w:val="28"/>
        </w:rPr>
        <w:t xml:space="preserve"> </w:t>
      </w:r>
      <w:r w:rsidRPr="00CA0CC7">
        <w:rPr>
          <w:szCs w:val="28"/>
        </w:rPr>
        <w:t>Совета депутатов от 25.12.2019 № 49 «О бюджете Бершетского сельского поселения на 2020 год и на плановый период 2021 и 2022 годов»;</w:t>
      </w:r>
    </w:p>
    <w:p w14:paraId="6510C824" w14:textId="254221C8" w:rsidR="00CB6814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от </w:t>
      </w:r>
      <w:r w:rsidRPr="00CA0CC7">
        <w:rPr>
          <w:szCs w:val="28"/>
        </w:rPr>
        <w:t>30 ноября 2020 г. №</w:t>
      </w:r>
      <w:r w:rsidR="000D42F1">
        <w:rPr>
          <w:szCs w:val="28"/>
        </w:rPr>
        <w:t xml:space="preserve"> </w:t>
      </w:r>
      <w:r w:rsidRPr="00CA0CC7">
        <w:rPr>
          <w:szCs w:val="28"/>
        </w:rPr>
        <w:t>47 «Об утверждении Порядка привлечения граждан к выполнению на добровольной основе социально значимых для Бершетского сельского поселения работ (в том числе дежурств) в целях решения отдельных вопросов местного значения»;</w:t>
      </w:r>
    </w:p>
    <w:p w14:paraId="0BCA409C" w14:textId="4CBB0962" w:rsidR="00431A7D" w:rsidRPr="00431A7D" w:rsidRDefault="00431A7D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lastRenderedPageBreak/>
        <w:t xml:space="preserve">от </w:t>
      </w:r>
      <w:r w:rsidRPr="00CA0CC7">
        <w:rPr>
          <w:szCs w:val="28"/>
        </w:rPr>
        <w:t>14 декабря 2020 г. № 48 «О внесении изменений в решение Совета депутатов от 27.03.2019 № 18 «Об утверждении Положения об оплате труда работников муниципального казенного учреждения «Бершеть-сервис»;</w:t>
      </w:r>
      <w:r>
        <w:rPr>
          <w:szCs w:val="28"/>
        </w:rPr>
        <w:t xml:space="preserve"> </w:t>
      </w:r>
    </w:p>
    <w:p w14:paraId="4FDAF959" w14:textId="77777777" w:rsidR="00CB6814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от </w:t>
      </w:r>
      <w:r w:rsidRPr="00CA0CC7">
        <w:rPr>
          <w:szCs w:val="28"/>
        </w:rPr>
        <w:t>14 декабря 2020 г. № 49 «О передаче части полномочий»;</w:t>
      </w:r>
    </w:p>
    <w:p w14:paraId="3E63BF9B" w14:textId="19A0D854" w:rsidR="00431A7D" w:rsidRPr="00431A7D" w:rsidRDefault="00431A7D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от </w:t>
      </w:r>
      <w:r w:rsidRPr="00CA0CC7">
        <w:rPr>
          <w:szCs w:val="28"/>
        </w:rPr>
        <w:t>14 декабря 2020 г. № 51 «О бюджете Бершетского сельского</w:t>
      </w:r>
      <w:r>
        <w:rPr>
          <w:szCs w:val="28"/>
        </w:rPr>
        <w:t xml:space="preserve"> </w:t>
      </w:r>
      <w:r w:rsidRPr="00CA0CC7">
        <w:rPr>
          <w:szCs w:val="28"/>
        </w:rPr>
        <w:t>поселения на 2021 год и на плановый период 2022 и 2023 годов»;</w:t>
      </w:r>
    </w:p>
    <w:p w14:paraId="1E9CB73B" w14:textId="77777777" w:rsidR="00CB6814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от </w:t>
      </w:r>
      <w:r w:rsidRPr="00CA0CC7">
        <w:rPr>
          <w:szCs w:val="28"/>
        </w:rPr>
        <w:t>14 декабря 2020 г. № 53 «О внесении изменений в решение Совета депутатов от 25.12.2019 № 49 «О бюджете Бершетского сельского поселения на 2020 год и на плановый период 2021 и 2022 годов»;</w:t>
      </w:r>
    </w:p>
    <w:p w14:paraId="4A97C42A" w14:textId="6FCE5CAC" w:rsidR="00431A7D" w:rsidRDefault="00431A7D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от </w:t>
      </w:r>
      <w:r w:rsidRPr="00CA0CC7">
        <w:rPr>
          <w:szCs w:val="28"/>
        </w:rPr>
        <w:t>04 февраля 2021 г. №</w:t>
      </w:r>
      <w:r w:rsidR="000D42F1">
        <w:rPr>
          <w:szCs w:val="28"/>
        </w:rPr>
        <w:t xml:space="preserve"> </w:t>
      </w:r>
      <w:r w:rsidRPr="00CA0CC7">
        <w:rPr>
          <w:szCs w:val="28"/>
        </w:rPr>
        <w:t>1 «О внесении изменений в решение Совета депутатов от 14.12.2020 № 51 «О бюджете Бершетского сельского поселения на 2021 год и на плановый период 2022 и 2023 годов»;</w:t>
      </w:r>
    </w:p>
    <w:p w14:paraId="3D9C5B5D" w14:textId="1BA7F28A" w:rsidR="00CB6814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от </w:t>
      </w:r>
      <w:r w:rsidRPr="00CA0CC7">
        <w:rPr>
          <w:szCs w:val="28"/>
        </w:rPr>
        <w:t>04 февраля 2021 г. № 2 «О передаче части полномочий по решению вопросов местного значения»;</w:t>
      </w:r>
    </w:p>
    <w:p w14:paraId="151069BC" w14:textId="19AFA390" w:rsidR="00431A7D" w:rsidRPr="00431A7D" w:rsidRDefault="00431A7D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от </w:t>
      </w:r>
      <w:r w:rsidRPr="00CA0CC7">
        <w:rPr>
          <w:szCs w:val="28"/>
        </w:rPr>
        <w:t>24 марта 2021 г. № 10 «О внесении изменений в Порядок размещения сведений о доходах, расходах, об имуществе и обязательствах имущественного характера главы Бершетского сельского поселения, муниципальных служащих администрации сельского поселения и членов их семей на официальном сайте Бершетского сельского поселения и представления этих сведений средствам массовой информации для опубликования, утвержденный решением Совета депутатов Бершетского сельского поселения 21.05.2015 № 7»;</w:t>
      </w:r>
    </w:p>
    <w:p w14:paraId="1012176D" w14:textId="6C4A0F34" w:rsidR="00CB6814" w:rsidRPr="00431A7D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от </w:t>
      </w:r>
      <w:r w:rsidRPr="00CA0CC7">
        <w:rPr>
          <w:szCs w:val="28"/>
        </w:rPr>
        <w:t>24 марта 2021 г. № 11 «О порядке приёма граждан депутатами Совета депутатов Бершетского сельского поселения»;</w:t>
      </w:r>
      <w:r w:rsidRPr="00431A7D">
        <w:rPr>
          <w:szCs w:val="28"/>
        </w:rPr>
        <w:t xml:space="preserve"> </w:t>
      </w:r>
    </w:p>
    <w:p w14:paraId="2119778F" w14:textId="77777777" w:rsidR="00CB6814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от </w:t>
      </w:r>
      <w:r w:rsidRPr="00CA0CC7">
        <w:rPr>
          <w:szCs w:val="28"/>
        </w:rPr>
        <w:t>12 мая 2021 г. № 13 «О передаче полномочий по выполнению функций по признанию в установленном порядке помещения жилым помещением, жилого помещения непригодным для проживания, многоквартирного дома аварийным и подлежащим сносу, садового</w:t>
      </w:r>
      <w:r>
        <w:rPr>
          <w:szCs w:val="28"/>
        </w:rPr>
        <w:t xml:space="preserve"> </w:t>
      </w:r>
      <w:r w:rsidRPr="00CA0CC7">
        <w:rPr>
          <w:szCs w:val="28"/>
        </w:rPr>
        <w:t>дома жилым домом и жилого дома садовым домом»;</w:t>
      </w:r>
    </w:p>
    <w:p w14:paraId="690C5CF3" w14:textId="77777777" w:rsidR="00CB6814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от </w:t>
      </w:r>
      <w:r w:rsidRPr="00CA0CC7">
        <w:rPr>
          <w:szCs w:val="28"/>
        </w:rPr>
        <w:t>12 мая 2021 г. №14 «Об утверждении Порядка выдвижения, внесения, обсуждения, рассмотрения и конкурсного отбора инициативных проектов, предназначенных для реализации на территории Бершетского сельского поселения»;</w:t>
      </w:r>
    </w:p>
    <w:p w14:paraId="1A56B25E" w14:textId="46666C31" w:rsidR="00CB6814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от </w:t>
      </w:r>
      <w:r w:rsidRPr="00CA0CC7">
        <w:rPr>
          <w:szCs w:val="28"/>
        </w:rPr>
        <w:t>11 августа 2021 г. №</w:t>
      </w:r>
      <w:r w:rsidR="000D42F1">
        <w:rPr>
          <w:szCs w:val="28"/>
        </w:rPr>
        <w:t xml:space="preserve"> </w:t>
      </w:r>
      <w:r w:rsidRPr="00CA0CC7">
        <w:rPr>
          <w:szCs w:val="28"/>
        </w:rPr>
        <w:t>27 «О внесении изменений в решение</w:t>
      </w:r>
      <w:r>
        <w:rPr>
          <w:szCs w:val="28"/>
        </w:rPr>
        <w:t xml:space="preserve"> </w:t>
      </w:r>
      <w:r w:rsidRPr="00CA0CC7">
        <w:rPr>
          <w:szCs w:val="28"/>
        </w:rPr>
        <w:t>Совета депутатов от 14.12.2020 № 51 «</w:t>
      </w:r>
      <w:r>
        <w:rPr>
          <w:szCs w:val="28"/>
        </w:rPr>
        <w:t xml:space="preserve">О бюджете Бершетского сельского </w:t>
      </w:r>
      <w:r w:rsidRPr="00CA0CC7">
        <w:rPr>
          <w:szCs w:val="28"/>
        </w:rPr>
        <w:t>поселения на 2021 год и на плановый период 2022 и 2023 годов»;</w:t>
      </w:r>
    </w:p>
    <w:p w14:paraId="0B057CB2" w14:textId="46E07824" w:rsidR="00CB6814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от </w:t>
      </w:r>
      <w:r w:rsidRPr="0008245E">
        <w:rPr>
          <w:szCs w:val="28"/>
        </w:rPr>
        <w:t>1</w:t>
      </w:r>
      <w:r>
        <w:rPr>
          <w:szCs w:val="28"/>
        </w:rPr>
        <w:t xml:space="preserve">1 августа 2021 г. </w:t>
      </w:r>
      <w:r w:rsidRPr="0008245E">
        <w:rPr>
          <w:szCs w:val="28"/>
        </w:rPr>
        <w:t>№</w:t>
      </w:r>
      <w:r w:rsidR="000D42F1">
        <w:rPr>
          <w:szCs w:val="28"/>
        </w:rPr>
        <w:t xml:space="preserve"> </w:t>
      </w:r>
      <w:r w:rsidRPr="0008245E">
        <w:rPr>
          <w:szCs w:val="28"/>
        </w:rPr>
        <w:t>29 «О выражении согласия населения Бершетского сельского поселения на преобразование поселений, входящих в состав Пермского муниципального района, путем их объединения в Пермский муниципальный округ Пермского края»;</w:t>
      </w:r>
    </w:p>
    <w:p w14:paraId="6C8D6325" w14:textId="77777777" w:rsidR="00CB6814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lastRenderedPageBreak/>
        <w:t xml:space="preserve"> от </w:t>
      </w:r>
      <w:r w:rsidRPr="0008245E">
        <w:rPr>
          <w:szCs w:val="28"/>
        </w:rPr>
        <w:t>13 октября 2021 г. № 33 «Об утверждении Порядка проведения конкурсного отбора проектов инициативного бюджетирования конкурсной комиссией Бершетского сельского поселения и их реализации»;</w:t>
      </w:r>
    </w:p>
    <w:p w14:paraId="70362211" w14:textId="01AA1421" w:rsidR="00431A7D" w:rsidRDefault="00752A17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от </w:t>
      </w:r>
      <w:r w:rsidR="00431A7D" w:rsidRPr="0008245E">
        <w:rPr>
          <w:szCs w:val="28"/>
        </w:rPr>
        <w:t>17 ноября 2021 г. № 35 «О внесении изменений в решение</w:t>
      </w:r>
      <w:r w:rsidR="00431A7D">
        <w:rPr>
          <w:szCs w:val="28"/>
        </w:rPr>
        <w:t xml:space="preserve"> </w:t>
      </w:r>
      <w:r w:rsidR="00431A7D" w:rsidRPr="0008245E">
        <w:rPr>
          <w:szCs w:val="28"/>
        </w:rPr>
        <w:t>Совета депутатов от 14.12.2020 № 51 «О бюджете Бершетского сельского поселения на 2021 год и на плановый период 2022 и 2023 годов»;</w:t>
      </w:r>
    </w:p>
    <w:p w14:paraId="07218246" w14:textId="2CAB6AC4" w:rsidR="00CB6814" w:rsidRDefault="00752A17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от </w:t>
      </w:r>
      <w:r w:rsidR="00CB6814" w:rsidRPr="0008245E">
        <w:rPr>
          <w:szCs w:val="28"/>
        </w:rPr>
        <w:t>17 ноября 2021 г. № 38 «Об утверждении Порядка принятия решения о применении к депутату, главе Бершетского сельского поселения отдельных мер ответственности в связи с представлением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несущественным»;</w:t>
      </w:r>
    </w:p>
    <w:p w14:paraId="37589FB7" w14:textId="162022F4" w:rsidR="00CB6814" w:rsidRPr="00431A7D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от </w:t>
      </w:r>
      <w:r w:rsidRPr="0008245E">
        <w:rPr>
          <w:szCs w:val="28"/>
        </w:rPr>
        <w:t xml:space="preserve">17 ноября 2021 г. № 40 «Об утверждении положения </w:t>
      </w:r>
      <w:r w:rsidR="00216953">
        <w:rPr>
          <w:szCs w:val="28"/>
        </w:rPr>
        <w:t>о</w:t>
      </w:r>
      <w:r w:rsidRPr="0008245E">
        <w:rPr>
          <w:szCs w:val="28"/>
        </w:rPr>
        <w:t xml:space="preserve"> создании условий для организации досуга и обеспечения жителей муниципального образования Бершетское сельское поселение услугами организаций культуры»;</w:t>
      </w:r>
    </w:p>
    <w:p w14:paraId="5DF3F397" w14:textId="77777777" w:rsidR="00CB6814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от </w:t>
      </w:r>
      <w:r w:rsidRPr="0008245E">
        <w:rPr>
          <w:szCs w:val="28"/>
        </w:rPr>
        <w:t>20 декабря 2021 г. № 43 «О бюджете Бершетского сельского</w:t>
      </w:r>
      <w:r>
        <w:rPr>
          <w:szCs w:val="28"/>
        </w:rPr>
        <w:t xml:space="preserve"> </w:t>
      </w:r>
      <w:r w:rsidRPr="0008245E">
        <w:rPr>
          <w:szCs w:val="28"/>
        </w:rPr>
        <w:t>поселения на 2022 год и на плановый период 2023 и 2024 годов»;</w:t>
      </w:r>
    </w:p>
    <w:p w14:paraId="69E9B33E" w14:textId="77A9A7D1" w:rsidR="00431A7D" w:rsidRDefault="00431A7D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от </w:t>
      </w:r>
      <w:r w:rsidRPr="0008245E">
        <w:rPr>
          <w:szCs w:val="28"/>
        </w:rPr>
        <w:t>23 марта 2022 г. № 2 «О передаче части полномочий»;</w:t>
      </w:r>
    </w:p>
    <w:p w14:paraId="4297F868" w14:textId="0ECC322C" w:rsidR="00431A7D" w:rsidRDefault="00431A7D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от </w:t>
      </w:r>
      <w:r w:rsidRPr="0008245E">
        <w:rPr>
          <w:szCs w:val="28"/>
        </w:rPr>
        <w:t>23 марта 2022 г. № 3 «О внесении изменений в решение Совета депутатов от 20.12.2021 № 43 «О бюджете Бершетского сельского поселения на 2022 год и на плановый период 2023 и 2024 годов»;</w:t>
      </w:r>
    </w:p>
    <w:p w14:paraId="055ECF82" w14:textId="76EC8495" w:rsidR="00CB6814" w:rsidRPr="00431A7D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от </w:t>
      </w:r>
      <w:r w:rsidRPr="0008245E">
        <w:rPr>
          <w:szCs w:val="28"/>
        </w:rPr>
        <w:t>23 марта 2022 г. № 4 «О передаче части полномочий»;</w:t>
      </w:r>
    </w:p>
    <w:p w14:paraId="214B6CF2" w14:textId="77777777" w:rsidR="00CB6814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от </w:t>
      </w:r>
      <w:r w:rsidRPr="0008245E">
        <w:rPr>
          <w:szCs w:val="28"/>
        </w:rPr>
        <w:t>15 июня 2022 г. № 10 «О внесении изменений в решение Совета депутатов от 20.12.2021 № 43 «О бюджете Бершетского сельского поселения на 2022 год и на плановый период 2023 и 2024 годов»;</w:t>
      </w:r>
    </w:p>
    <w:p w14:paraId="659F34A9" w14:textId="77777777" w:rsidR="00CB6814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от </w:t>
      </w:r>
      <w:r w:rsidRPr="0008245E">
        <w:rPr>
          <w:szCs w:val="28"/>
        </w:rPr>
        <w:t>28 июля 2022 г. № 14 «О внесении изменений в решение Совета депутатов от 20.12.2021 № 43 «О бюджете Бершетского сельского поселения на 2022 год и на плановый период 2023 и 2024 годов»;</w:t>
      </w:r>
    </w:p>
    <w:p w14:paraId="220A8635" w14:textId="2CB9D98C" w:rsidR="00431A7D" w:rsidRDefault="00431A7D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 w:rsidRPr="00805CF1">
        <w:rPr>
          <w:szCs w:val="28"/>
        </w:rPr>
        <w:t>от 07 сентября 2022 г. № 16 «О внесении изменений в Положение о порядке исчисления и уплаты земельного налога на территории Бершетского сельского поселения, утвержденного решением Совета депутатов Бершетского сельско</w:t>
      </w:r>
      <w:r>
        <w:rPr>
          <w:szCs w:val="28"/>
        </w:rPr>
        <w:t>го поселения от 16.01.2019 № 4»;</w:t>
      </w:r>
    </w:p>
    <w:p w14:paraId="1428CC9D" w14:textId="0329CB89" w:rsidR="00CB6814" w:rsidRPr="00B02C9A" w:rsidRDefault="00CB6814" w:rsidP="00737BD0">
      <w:pPr>
        <w:pStyle w:val="af1"/>
        <w:numPr>
          <w:ilvl w:val="1"/>
          <w:numId w:val="42"/>
        </w:numPr>
        <w:tabs>
          <w:tab w:val="left" w:pos="993"/>
          <w:tab w:val="left" w:pos="1134"/>
          <w:tab w:val="left" w:pos="1276"/>
          <w:tab w:val="left" w:pos="1560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 от </w:t>
      </w:r>
      <w:r w:rsidRPr="0008245E">
        <w:rPr>
          <w:szCs w:val="28"/>
        </w:rPr>
        <w:t>07 сентября 2022 г. № 17 «О внесении изменений в решение Совета депутатов Бершетского сельского поселения от 22.11.2017 № 51 «Об установлении налога на имущество физических лиц на территории Б</w:t>
      </w:r>
      <w:r w:rsidR="00431A7D">
        <w:rPr>
          <w:szCs w:val="28"/>
        </w:rPr>
        <w:t>ершетского сельского поселения».</w:t>
      </w:r>
      <w:r w:rsidRPr="00431A7D">
        <w:rPr>
          <w:szCs w:val="28"/>
        </w:rPr>
        <w:t xml:space="preserve"> </w:t>
      </w:r>
    </w:p>
    <w:sectPr w:rsidR="00CB6814" w:rsidRPr="00B02C9A" w:rsidSect="0045187E">
      <w:footerReference w:type="default" r:id="rId9"/>
      <w:pgSz w:w="11906" w:h="16838" w:code="9"/>
      <w:pgMar w:top="1134" w:right="851" w:bottom="1134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D62D7" w14:textId="77777777" w:rsidR="003D66E4" w:rsidRDefault="003D66E4" w:rsidP="00DA5614">
      <w:r>
        <w:separator/>
      </w:r>
    </w:p>
  </w:endnote>
  <w:endnote w:type="continuationSeparator" w:id="0">
    <w:p w14:paraId="45740F8C" w14:textId="77777777" w:rsidR="003D66E4" w:rsidRDefault="003D66E4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C5C7A" w14:textId="64D66C5F" w:rsidR="003E3592" w:rsidRDefault="003E3592" w:rsidP="00C63FD3">
    <w:pPr>
      <w:pStyle w:val="af"/>
      <w:jc w:val="center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E31EA9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AF821" w14:textId="77777777" w:rsidR="003D66E4" w:rsidRDefault="003D66E4" w:rsidP="00DA5614">
      <w:r>
        <w:separator/>
      </w:r>
    </w:p>
  </w:footnote>
  <w:footnote w:type="continuationSeparator" w:id="0">
    <w:p w14:paraId="55061E6E" w14:textId="77777777" w:rsidR="003D66E4" w:rsidRDefault="003D66E4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53A39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9006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3C3D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5F7B63"/>
    <w:multiLevelType w:val="hybridMultilevel"/>
    <w:tmpl w:val="3EBADD2A"/>
    <w:lvl w:ilvl="0" w:tplc="09961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0E8B2E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7D32B9B"/>
    <w:multiLevelType w:val="multilevel"/>
    <w:tmpl w:val="FC944C5E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0454AD"/>
    <w:multiLevelType w:val="multilevel"/>
    <w:tmpl w:val="C804F140"/>
    <w:lvl w:ilvl="0">
      <w:start w:val="1"/>
      <w:numFmt w:val="decimal"/>
      <w:lvlText w:val="2 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12" w15:restartNumberingAfterBreak="0">
    <w:nsid w:val="255C79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C4A4141"/>
    <w:multiLevelType w:val="multilevel"/>
    <w:tmpl w:val="0419001D"/>
    <w:numStyleLink w:val="20"/>
  </w:abstractNum>
  <w:abstractNum w:abstractNumId="15" w15:restartNumberingAfterBreak="0">
    <w:nsid w:val="2F9829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B76707"/>
    <w:multiLevelType w:val="multilevel"/>
    <w:tmpl w:val="2480B8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17" w15:restartNumberingAfterBreak="0">
    <w:nsid w:val="332A1905"/>
    <w:multiLevelType w:val="multilevel"/>
    <w:tmpl w:val="0419001D"/>
    <w:styleLink w:val="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8E7C09"/>
    <w:multiLevelType w:val="multilevel"/>
    <w:tmpl w:val="76BEEC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0C02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455FA4"/>
    <w:multiLevelType w:val="multilevel"/>
    <w:tmpl w:val="0419001D"/>
    <w:numStyleLink w:val="30"/>
  </w:abstractNum>
  <w:abstractNum w:abstractNumId="22" w15:restartNumberingAfterBreak="0">
    <w:nsid w:val="3FC24806"/>
    <w:multiLevelType w:val="multilevel"/>
    <w:tmpl w:val="0419001D"/>
    <w:numStyleLink w:val="20"/>
  </w:abstractNum>
  <w:abstractNum w:abstractNumId="23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445F2F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A69523D"/>
    <w:multiLevelType w:val="multilevel"/>
    <w:tmpl w:val="9C40BF2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CC73FFB"/>
    <w:multiLevelType w:val="multilevel"/>
    <w:tmpl w:val="0419001D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FEB2E3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8575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F02AFA"/>
    <w:multiLevelType w:val="multilevel"/>
    <w:tmpl w:val="CDF48722"/>
    <w:lvl w:ilvl="0">
      <w:start w:val="1"/>
      <w:numFmt w:val="none"/>
      <w:lvlText w:val="2.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31" w15:restartNumberingAfterBreak="0">
    <w:nsid w:val="5FBA1E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697B9F"/>
    <w:multiLevelType w:val="hybridMultilevel"/>
    <w:tmpl w:val="96B04AE0"/>
    <w:lvl w:ilvl="0" w:tplc="0419000F">
      <w:start w:val="1"/>
      <w:numFmt w:val="decimal"/>
      <w:lvlText w:val="%1."/>
      <w:lvlJc w:val="left"/>
      <w:pPr>
        <w:ind w:left="1944" w:hanging="360"/>
      </w:p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3" w15:restartNumberingAfterBreak="0">
    <w:nsid w:val="65B50C19"/>
    <w:multiLevelType w:val="multilevel"/>
    <w:tmpl w:val="CDF48722"/>
    <w:lvl w:ilvl="0">
      <w:start w:val="1"/>
      <w:numFmt w:val="none"/>
      <w:lvlText w:val="2.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34" w15:restartNumberingAfterBreak="0">
    <w:nsid w:val="672952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9884143"/>
    <w:multiLevelType w:val="multilevel"/>
    <w:tmpl w:val="0419001D"/>
    <w:styleLink w:val="20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 w15:restartNumberingAfterBreak="0">
    <w:nsid w:val="6B846D6A"/>
    <w:multiLevelType w:val="multilevel"/>
    <w:tmpl w:val="0419001D"/>
    <w:numStyleLink w:val="10"/>
  </w:abstractNum>
  <w:abstractNum w:abstractNumId="38" w15:restartNumberingAfterBreak="0">
    <w:nsid w:val="6D4E0E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1367028"/>
    <w:multiLevelType w:val="hybridMultilevel"/>
    <w:tmpl w:val="E85247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3" w15:restartNumberingAfterBreak="0">
    <w:nsid w:val="7D9052A6"/>
    <w:multiLevelType w:val="multilevel"/>
    <w:tmpl w:val="28B40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44" w15:restartNumberingAfterBreak="0">
    <w:nsid w:val="7F4A1C39"/>
    <w:multiLevelType w:val="multilevel"/>
    <w:tmpl w:val="C804F140"/>
    <w:lvl w:ilvl="0">
      <w:start w:val="1"/>
      <w:numFmt w:val="decimal"/>
      <w:lvlText w:val="2 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num w:numId="1">
    <w:abstractNumId w:val="27"/>
  </w:num>
  <w:num w:numId="2">
    <w:abstractNumId w:val="13"/>
  </w:num>
  <w:num w:numId="3">
    <w:abstractNumId w:val="40"/>
  </w:num>
  <w:num w:numId="4">
    <w:abstractNumId w:val="19"/>
  </w:num>
  <w:num w:numId="5">
    <w:abstractNumId w:val="0"/>
  </w:num>
  <w:num w:numId="6">
    <w:abstractNumId w:val="5"/>
  </w:num>
  <w:num w:numId="7">
    <w:abstractNumId w:val="10"/>
  </w:num>
  <w:num w:numId="8">
    <w:abstractNumId w:val="42"/>
  </w:num>
  <w:num w:numId="9">
    <w:abstractNumId w:val="23"/>
  </w:num>
  <w:num w:numId="10">
    <w:abstractNumId w:val="41"/>
  </w:num>
  <w:num w:numId="11">
    <w:abstractNumId w:val="9"/>
  </w:num>
  <w:num w:numId="12">
    <w:abstractNumId w:val="36"/>
  </w:num>
  <w:num w:numId="13">
    <w:abstractNumId w:val="7"/>
  </w:num>
  <w:num w:numId="14">
    <w:abstractNumId w:val="39"/>
  </w:num>
  <w:num w:numId="15">
    <w:abstractNumId w:val="4"/>
  </w:num>
  <w:num w:numId="16">
    <w:abstractNumId w:val="3"/>
  </w:num>
  <w:num w:numId="17">
    <w:abstractNumId w:val="16"/>
  </w:num>
  <w:num w:numId="18">
    <w:abstractNumId w:val="15"/>
  </w:num>
  <w:num w:numId="19">
    <w:abstractNumId w:val="6"/>
  </w:num>
  <w:num w:numId="20">
    <w:abstractNumId w:val="38"/>
  </w:num>
  <w:num w:numId="21">
    <w:abstractNumId w:val="1"/>
  </w:num>
  <w:num w:numId="22">
    <w:abstractNumId w:val="34"/>
  </w:num>
  <w:num w:numId="23">
    <w:abstractNumId w:val="26"/>
  </w:num>
  <w:num w:numId="24">
    <w:abstractNumId w:val="37"/>
  </w:num>
  <w:num w:numId="25">
    <w:abstractNumId w:val="20"/>
  </w:num>
  <w:num w:numId="26">
    <w:abstractNumId w:val="25"/>
  </w:num>
  <w:num w:numId="27">
    <w:abstractNumId w:val="2"/>
  </w:num>
  <w:num w:numId="28">
    <w:abstractNumId w:val="29"/>
  </w:num>
  <w:num w:numId="29">
    <w:abstractNumId w:val="12"/>
  </w:num>
  <w:num w:numId="30">
    <w:abstractNumId w:val="8"/>
  </w:num>
  <w:num w:numId="31">
    <w:abstractNumId w:val="43"/>
  </w:num>
  <w:num w:numId="32">
    <w:abstractNumId w:val="30"/>
  </w:num>
  <w:num w:numId="33">
    <w:abstractNumId w:val="35"/>
  </w:num>
  <w:num w:numId="34">
    <w:abstractNumId w:val="14"/>
  </w:num>
  <w:num w:numId="35">
    <w:abstractNumId w:val="22"/>
  </w:num>
  <w:num w:numId="36">
    <w:abstractNumId w:val="17"/>
  </w:num>
  <w:num w:numId="37">
    <w:abstractNumId w:val="21"/>
  </w:num>
  <w:num w:numId="38">
    <w:abstractNumId w:val="33"/>
  </w:num>
  <w:num w:numId="39">
    <w:abstractNumId w:val="44"/>
  </w:num>
  <w:num w:numId="40">
    <w:abstractNumId w:val="28"/>
  </w:num>
  <w:num w:numId="41">
    <w:abstractNumId w:val="11"/>
  </w:num>
  <w:num w:numId="42">
    <w:abstractNumId w:val="18"/>
  </w:num>
  <w:num w:numId="43">
    <w:abstractNumId w:val="31"/>
  </w:num>
  <w:num w:numId="44">
    <w:abstractNumId w:val="24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127B9"/>
    <w:rsid w:val="00016EE6"/>
    <w:rsid w:val="00020A41"/>
    <w:rsid w:val="0002376D"/>
    <w:rsid w:val="00033A24"/>
    <w:rsid w:val="00037B1D"/>
    <w:rsid w:val="00040109"/>
    <w:rsid w:val="00044AFB"/>
    <w:rsid w:val="0005037A"/>
    <w:rsid w:val="00053764"/>
    <w:rsid w:val="000548CD"/>
    <w:rsid w:val="000549DA"/>
    <w:rsid w:val="00056458"/>
    <w:rsid w:val="00062005"/>
    <w:rsid w:val="000678BF"/>
    <w:rsid w:val="0008245E"/>
    <w:rsid w:val="00084B8D"/>
    <w:rsid w:val="000943DA"/>
    <w:rsid w:val="000944A0"/>
    <w:rsid w:val="000A1581"/>
    <w:rsid w:val="000A18B3"/>
    <w:rsid w:val="000B1CE0"/>
    <w:rsid w:val="000B29B7"/>
    <w:rsid w:val="000B2C0B"/>
    <w:rsid w:val="000B685D"/>
    <w:rsid w:val="000C0EE7"/>
    <w:rsid w:val="000C4E40"/>
    <w:rsid w:val="000D1BEE"/>
    <w:rsid w:val="000D4036"/>
    <w:rsid w:val="000D42F1"/>
    <w:rsid w:val="000D5B40"/>
    <w:rsid w:val="000E1A71"/>
    <w:rsid w:val="000E3AD7"/>
    <w:rsid w:val="000E48CE"/>
    <w:rsid w:val="000E4E13"/>
    <w:rsid w:val="000E755B"/>
    <w:rsid w:val="000F1507"/>
    <w:rsid w:val="000F2004"/>
    <w:rsid w:val="000F4DAF"/>
    <w:rsid w:val="00104B9B"/>
    <w:rsid w:val="0011145B"/>
    <w:rsid w:val="00111BE1"/>
    <w:rsid w:val="00112C95"/>
    <w:rsid w:val="001145DF"/>
    <w:rsid w:val="00115340"/>
    <w:rsid w:val="0011664D"/>
    <w:rsid w:val="00124BE0"/>
    <w:rsid w:val="0012652F"/>
    <w:rsid w:val="001267DA"/>
    <w:rsid w:val="00126A74"/>
    <w:rsid w:val="001323B7"/>
    <w:rsid w:val="00137F72"/>
    <w:rsid w:val="001422A5"/>
    <w:rsid w:val="001434AC"/>
    <w:rsid w:val="001442E1"/>
    <w:rsid w:val="00145279"/>
    <w:rsid w:val="00146C35"/>
    <w:rsid w:val="00150444"/>
    <w:rsid w:val="00150663"/>
    <w:rsid w:val="00151907"/>
    <w:rsid w:val="00151A1B"/>
    <w:rsid w:val="001557B0"/>
    <w:rsid w:val="00155DFD"/>
    <w:rsid w:val="0016393A"/>
    <w:rsid w:val="0016410B"/>
    <w:rsid w:val="00170CB3"/>
    <w:rsid w:val="00171E3C"/>
    <w:rsid w:val="00172E79"/>
    <w:rsid w:val="00176E50"/>
    <w:rsid w:val="001842B8"/>
    <w:rsid w:val="00186748"/>
    <w:rsid w:val="0018674B"/>
    <w:rsid w:val="00187FC1"/>
    <w:rsid w:val="0019040F"/>
    <w:rsid w:val="00192D7D"/>
    <w:rsid w:val="001939B7"/>
    <w:rsid w:val="0019583F"/>
    <w:rsid w:val="00197F86"/>
    <w:rsid w:val="001A2984"/>
    <w:rsid w:val="001A3649"/>
    <w:rsid w:val="001A6D25"/>
    <w:rsid w:val="001B6049"/>
    <w:rsid w:val="001C4535"/>
    <w:rsid w:val="001C7F8E"/>
    <w:rsid w:val="001D061D"/>
    <w:rsid w:val="001D45FF"/>
    <w:rsid w:val="001D5DEA"/>
    <w:rsid w:val="001D5FC5"/>
    <w:rsid w:val="001E12C8"/>
    <w:rsid w:val="001E7C13"/>
    <w:rsid w:val="001F22EB"/>
    <w:rsid w:val="001F3413"/>
    <w:rsid w:val="001F4F1F"/>
    <w:rsid w:val="001F7D2E"/>
    <w:rsid w:val="00203CEA"/>
    <w:rsid w:val="002040C6"/>
    <w:rsid w:val="00205DFF"/>
    <w:rsid w:val="00206C2A"/>
    <w:rsid w:val="00216953"/>
    <w:rsid w:val="002173C5"/>
    <w:rsid w:val="00217BC4"/>
    <w:rsid w:val="0022156F"/>
    <w:rsid w:val="002217F9"/>
    <w:rsid w:val="00223F7B"/>
    <w:rsid w:val="0023189A"/>
    <w:rsid w:val="00234672"/>
    <w:rsid w:val="00236D0A"/>
    <w:rsid w:val="002409D0"/>
    <w:rsid w:val="0024127C"/>
    <w:rsid w:val="00241EF9"/>
    <w:rsid w:val="00242592"/>
    <w:rsid w:val="0024673D"/>
    <w:rsid w:val="002514A8"/>
    <w:rsid w:val="00254F95"/>
    <w:rsid w:val="00256138"/>
    <w:rsid w:val="00261965"/>
    <w:rsid w:val="0026564B"/>
    <w:rsid w:val="002674B5"/>
    <w:rsid w:val="00283B00"/>
    <w:rsid w:val="00295B8B"/>
    <w:rsid w:val="00295BF3"/>
    <w:rsid w:val="002A60D6"/>
    <w:rsid w:val="002A721E"/>
    <w:rsid w:val="002B1A2D"/>
    <w:rsid w:val="002B4533"/>
    <w:rsid w:val="002C1A0E"/>
    <w:rsid w:val="002C38EF"/>
    <w:rsid w:val="002C5595"/>
    <w:rsid w:val="002D35BC"/>
    <w:rsid w:val="002D7D53"/>
    <w:rsid w:val="002E6559"/>
    <w:rsid w:val="002F026F"/>
    <w:rsid w:val="002F7DDB"/>
    <w:rsid w:val="003023F0"/>
    <w:rsid w:val="00302950"/>
    <w:rsid w:val="00303D8F"/>
    <w:rsid w:val="003043D0"/>
    <w:rsid w:val="003063BC"/>
    <w:rsid w:val="00306715"/>
    <w:rsid w:val="003104C2"/>
    <w:rsid w:val="003131FA"/>
    <w:rsid w:val="003266FA"/>
    <w:rsid w:val="00326CC6"/>
    <w:rsid w:val="00327466"/>
    <w:rsid w:val="003303DB"/>
    <w:rsid w:val="00332E76"/>
    <w:rsid w:val="00335006"/>
    <w:rsid w:val="00343EB1"/>
    <w:rsid w:val="003462A4"/>
    <w:rsid w:val="003511AE"/>
    <w:rsid w:val="00351889"/>
    <w:rsid w:val="00352835"/>
    <w:rsid w:val="00355BA2"/>
    <w:rsid w:val="00357063"/>
    <w:rsid w:val="00360E09"/>
    <w:rsid w:val="00363F18"/>
    <w:rsid w:val="00364A0A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559"/>
    <w:rsid w:val="00396C6D"/>
    <w:rsid w:val="003977EC"/>
    <w:rsid w:val="003A12E1"/>
    <w:rsid w:val="003A1662"/>
    <w:rsid w:val="003A28DB"/>
    <w:rsid w:val="003A2A03"/>
    <w:rsid w:val="003A45B6"/>
    <w:rsid w:val="003B4419"/>
    <w:rsid w:val="003B633E"/>
    <w:rsid w:val="003B7929"/>
    <w:rsid w:val="003C5DA3"/>
    <w:rsid w:val="003C5E4B"/>
    <w:rsid w:val="003C670A"/>
    <w:rsid w:val="003D20E1"/>
    <w:rsid w:val="003D4A2C"/>
    <w:rsid w:val="003D528E"/>
    <w:rsid w:val="003D66E4"/>
    <w:rsid w:val="003E3592"/>
    <w:rsid w:val="003F10E8"/>
    <w:rsid w:val="003F4495"/>
    <w:rsid w:val="003F44B2"/>
    <w:rsid w:val="003F642C"/>
    <w:rsid w:val="003F6E78"/>
    <w:rsid w:val="00401C15"/>
    <w:rsid w:val="00406607"/>
    <w:rsid w:val="0041256C"/>
    <w:rsid w:val="00414A97"/>
    <w:rsid w:val="0041714C"/>
    <w:rsid w:val="00417BA7"/>
    <w:rsid w:val="00420604"/>
    <w:rsid w:val="004206FE"/>
    <w:rsid w:val="00421CC6"/>
    <w:rsid w:val="00427371"/>
    <w:rsid w:val="00430DDC"/>
    <w:rsid w:val="00431A7D"/>
    <w:rsid w:val="004322A6"/>
    <w:rsid w:val="0043288F"/>
    <w:rsid w:val="0043321D"/>
    <w:rsid w:val="0043515D"/>
    <w:rsid w:val="004379A0"/>
    <w:rsid w:val="00445E73"/>
    <w:rsid w:val="0045187E"/>
    <w:rsid w:val="00456665"/>
    <w:rsid w:val="00456A14"/>
    <w:rsid w:val="00460127"/>
    <w:rsid w:val="004637BA"/>
    <w:rsid w:val="00470AFA"/>
    <w:rsid w:val="00471834"/>
    <w:rsid w:val="0048757B"/>
    <w:rsid w:val="0049130A"/>
    <w:rsid w:val="00494227"/>
    <w:rsid w:val="004974BF"/>
    <w:rsid w:val="004A11CD"/>
    <w:rsid w:val="004A42F0"/>
    <w:rsid w:val="004A5A78"/>
    <w:rsid w:val="004A6967"/>
    <w:rsid w:val="004B0B3E"/>
    <w:rsid w:val="004B6B07"/>
    <w:rsid w:val="004C21B8"/>
    <w:rsid w:val="004C66E7"/>
    <w:rsid w:val="004C6BC6"/>
    <w:rsid w:val="004D2AA2"/>
    <w:rsid w:val="004E0154"/>
    <w:rsid w:val="004E2091"/>
    <w:rsid w:val="004E34DA"/>
    <w:rsid w:val="004E7220"/>
    <w:rsid w:val="004F2FC9"/>
    <w:rsid w:val="004F3A21"/>
    <w:rsid w:val="00505838"/>
    <w:rsid w:val="005116F5"/>
    <w:rsid w:val="005116F7"/>
    <w:rsid w:val="00512E4C"/>
    <w:rsid w:val="0051358A"/>
    <w:rsid w:val="0051671D"/>
    <w:rsid w:val="00516944"/>
    <w:rsid w:val="00523E8B"/>
    <w:rsid w:val="005241A0"/>
    <w:rsid w:val="005250E4"/>
    <w:rsid w:val="00525883"/>
    <w:rsid w:val="00534233"/>
    <w:rsid w:val="00534522"/>
    <w:rsid w:val="00536A81"/>
    <w:rsid w:val="00545317"/>
    <w:rsid w:val="00546542"/>
    <w:rsid w:val="00552D1B"/>
    <w:rsid w:val="00555366"/>
    <w:rsid w:val="005556DE"/>
    <w:rsid w:val="0056173E"/>
    <w:rsid w:val="00562B16"/>
    <w:rsid w:val="005645A8"/>
    <w:rsid w:val="005650DE"/>
    <w:rsid w:val="00566128"/>
    <w:rsid w:val="00573AC7"/>
    <w:rsid w:val="00574AAB"/>
    <w:rsid w:val="00575E33"/>
    <w:rsid w:val="00583B22"/>
    <w:rsid w:val="00584C2B"/>
    <w:rsid w:val="00595AC0"/>
    <w:rsid w:val="005A055F"/>
    <w:rsid w:val="005A1177"/>
    <w:rsid w:val="005A1BCF"/>
    <w:rsid w:val="005A34CD"/>
    <w:rsid w:val="005A5598"/>
    <w:rsid w:val="005A5842"/>
    <w:rsid w:val="005C27F9"/>
    <w:rsid w:val="005C2DA0"/>
    <w:rsid w:val="005C3C52"/>
    <w:rsid w:val="005C428F"/>
    <w:rsid w:val="005C7089"/>
    <w:rsid w:val="005D0EB0"/>
    <w:rsid w:val="005E09B5"/>
    <w:rsid w:val="005E6154"/>
    <w:rsid w:val="005F0138"/>
    <w:rsid w:val="005F2C65"/>
    <w:rsid w:val="005F4FC1"/>
    <w:rsid w:val="005F67C9"/>
    <w:rsid w:val="00600742"/>
    <w:rsid w:val="00600F20"/>
    <w:rsid w:val="00601621"/>
    <w:rsid w:val="00604533"/>
    <w:rsid w:val="00612527"/>
    <w:rsid w:val="0061306E"/>
    <w:rsid w:val="00615ACC"/>
    <w:rsid w:val="00624AD1"/>
    <w:rsid w:val="00630469"/>
    <w:rsid w:val="0063488E"/>
    <w:rsid w:val="006371D9"/>
    <w:rsid w:val="00642C74"/>
    <w:rsid w:val="00644AA0"/>
    <w:rsid w:val="00646C78"/>
    <w:rsid w:val="00647E2B"/>
    <w:rsid w:val="006561B7"/>
    <w:rsid w:val="00664759"/>
    <w:rsid w:val="00666788"/>
    <w:rsid w:val="0067033D"/>
    <w:rsid w:val="00672867"/>
    <w:rsid w:val="00672982"/>
    <w:rsid w:val="00677C64"/>
    <w:rsid w:val="006817F5"/>
    <w:rsid w:val="00687730"/>
    <w:rsid w:val="00693116"/>
    <w:rsid w:val="00695E85"/>
    <w:rsid w:val="006A4686"/>
    <w:rsid w:val="006A5695"/>
    <w:rsid w:val="006B03C5"/>
    <w:rsid w:val="006B0699"/>
    <w:rsid w:val="006B2604"/>
    <w:rsid w:val="006C39F7"/>
    <w:rsid w:val="006C5BDA"/>
    <w:rsid w:val="006D164A"/>
    <w:rsid w:val="006D5596"/>
    <w:rsid w:val="006D5709"/>
    <w:rsid w:val="006E0682"/>
    <w:rsid w:val="006E0B08"/>
    <w:rsid w:val="006E13B5"/>
    <w:rsid w:val="006F406E"/>
    <w:rsid w:val="007002DC"/>
    <w:rsid w:val="0070042E"/>
    <w:rsid w:val="0070277D"/>
    <w:rsid w:val="00704389"/>
    <w:rsid w:val="00706813"/>
    <w:rsid w:val="0071162B"/>
    <w:rsid w:val="00713139"/>
    <w:rsid w:val="00715CB4"/>
    <w:rsid w:val="00717127"/>
    <w:rsid w:val="00720362"/>
    <w:rsid w:val="007222CA"/>
    <w:rsid w:val="00722801"/>
    <w:rsid w:val="007228D8"/>
    <w:rsid w:val="007325B7"/>
    <w:rsid w:val="00735A14"/>
    <w:rsid w:val="00737BD0"/>
    <w:rsid w:val="00742394"/>
    <w:rsid w:val="00752A17"/>
    <w:rsid w:val="007553F7"/>
    <w:rsid w:val="00770402"/>
    <w:rsid w:val="007762D5"/>
    <w:rsid w:val="007770AE"/>
    <w:rsid w:val="00780D23"/>
    <w:rsid w:val="007812BB"/>
    <w:rsid w:val="00784AC5"/>
    <w:rsid w:val="00785228"/>
    <w:rsid w:val="0079448D"/>
    <w:rsid w:val="007A11E2"/>
    <w:rsid w:val="007A212B"/>
    <w:rsid w:val="007B2B65"/>
    <w:rsid w:val="007C3B15"/>
    <w:rsid w:val="007E0BDC"/>
    <w:rsid w:val="007E1F53"/>
    <w:rsid w:val="007E752F"/>
    <w:rsid w:val="007F1BC2"/>
    <w:rsid w:val="007F20F6"/>
    <w:rsid w:val="007F56A1"/>
    <w:rsid w:val="00803F74"/>
    <w:rsid w:val="00805440"/>
    <w:rsid w:val="00805CF1"/>
    <w:rsid w:val="00810399"/>
    <w:rsid w:val="00810952"/>
    <w:rsid w:val="008123E8"/>
    <w:rsid w:val="00814DEE"/>
    <w:rsid w:val="00822002"/>
    <w:rsid w:val="008233B2"/>
    <w:rsid w:val="0083121F"/>
    <w:rsid w:val="008352DB"/>
    <w:rsid w:val="008401A6"/>
    <w:rsid w:val="00842F8F"/>
    <w:rsid w:val="008447EA"/>
    <w:rsid w:val="00854816"/>
    <w:rsid w:val="00855503"/>
    <w:rsid w:val="00857E44"/>
    <w:rsid w:val="00861072"/>
    <w:rsid w:val="00864725"/>
    <w:rsid w:val="00867D84"/>
    <w:rsid w:val="00873EF3"/>
    <w:rsid w:val="00875709"/>
    <w:rsid w:val="008769CD"/>
    <w:rsid w:val="0088484F"/>
    <w:rsid w:val="00886CD3"/>
    <w:rsid w:val="00887289"/>
    <w:rsid w:val="00894928"/>
    <w:rsid w:val="008A5179"/>
    <w:rsid w:val="008B3BE4"/>
    <w:rsid w:val="008B423E"/>
    <w:rsid w:val="008B4D57"/>
    <w:rsid w:val="008B730F"/>
    <w:rsid w:val="008C1D56"/>
    <w:rsid w:val="008E47AC"/>
    <w:rsid w:val="008E50E8"/>
    <w:rsid w:val="00903693"/>
    <w:rsid w:val="00904FDC"/>
    <w:rsid w:val="00906E53"/>
    <w:rsid w:val="00911E50"/>
    <w:rsid w:val="00912E18"/>
    <w:rsid w:val="009131B1"/>
    <w:rsid w:val="00915018"/>
    <w:rsid w:val="00920114"/>
    <w:rsid w:val="00920960"/>
    <w:rsid w:val="009247A4"/>
    <w:rsid w:val="00930476"/>
    <w:rsid w:val="0093330C"/>
    <w:rsid w:val="0093779A"/>
    <w:rsid w:val="00941EDB"/>
    <w:rsid w:val="00944E42"/>
    <w:rsid w:val="00945A9F"/>
    <w:rsid w:val="009462A2"/>
    <w:rsid w:val="00947646"/>
    <w:rsid w:val="00953DE9"/>
    <w:rsid w:val="0096249F"/>
    <w:rsid w:val="00965693"/>
    <w:rsid w:val="00970BF4"/>
    <w:rsid w:val="00975F0C"/>
    <w:rsid w:val="00990701"/>
    <w:rsid w:val="00991DBF"/>
    <w:rsid w:val="00995E82"/>
    <w:rsid w:val="00996CA3"/>
    <w:rsid w:val="00997E48"/>
    <w:rsid w:val="009A0385"/>
    <w:rsid w:val="009A1E2A"/>
    <w:rsid w:val="009A7BC0"/>
    <w:rsid w:val="009C0199"/>
    <w:rsid w:val="009D3174"/>
    <w:rsid w:val="009D5A5D"/>
    <w:rsid w:val="009D5ED0"/>
    <w:rsid w:val="009D78EE"/>
    <w:rsid w:val="009E273C"/>
    <w:rsid w:val="009E4ED1"/>
    <w:rsid w:val="009F20DB"/>
    <w:rsid w:val="009F4BB8"/>
    <w:rsid w:val="009F7AC2"/>
    <w:rsid w:val="00A0092D"/>
    <w:rsid w:val="00A00A77"/>
    <w:rsid w:val="00A13208"/>
    <w:rsid w:val="00A1365E"/>
    <w:rsid w:val="00A16D73"/>
    <w:rsid w:val="00A260B1"/>
    <w:rsid w:val="00A317F0"/>
    <w:rsid w:val="00A34022"/>
    <w:rsid w:val="00A35B03"/>
    <w:rsid w:val="00A35DE8"/>
    <w:rsid w:val="00A4342D"/>
    <w:rsid w:val="00A44C1A"/>
    <w:rsid w:val="00A45A2B"/>
    <w:rsid w:val="00A52A67"/>
    <w:rsid w:val="00A545F2"/>
    <w:rsid w:val="00A55716"/>
    <w:rsid w:val="00A55CED"/>
    <w:rsid w:val="00A571F8"/>
    <w:rsid w:val="00A777D5"/>
    <w:rsid w:val="00A9498A"/>
    <w:rsid w:val="00AA31BC"/>
    <w:rsid w:val="00AA3953"/>
    <w:rsid w:val="00AA617A"/>
    <w:rsid w:val="00AB03D3"/>
    <w:rsid w:val="00AB54A7"/>
    <w:rsid w:val="00AB586B"/>
    <w:rsid w:val="00AB6EB1"/>
    <w:rsid w:val="00AC20BF"/>
    <w:rsid w:val="00AC27E4"/>
    <w:rsid w:val="00AC42FA"/>
    <w:rsid w:val="00AC6B98"/>
    <w:rsid w:val="00AC7E90"/>
    <w:rsid w:val="00AD16D0"/>
    <w:rsid w:val="00AD1D11"/>
    <w:rsid w:val="00AD1D17"/>
    <w:rsid w:val="00AD4750"/>
    <w:rsid w:val="00AD48C8"/>
    <w:rsid w:val="00AD5F1D"/>
    <w:rsid w:val="00AE2AE3"/>
    <w:rsid w:val="00AE3BF7"/>
    <w:rsid w:val="00AF369A"/>
    <w:rsid w:val="00AF4B4D"/>
    <w:rsid w:val="00AF4EB4"/>
    <w:rsid w:val="00AF64C1"/>
    <w:rsid w:val="00B002ED"/>
    <w:rsid w:val="00B02C9A"/>
    <w:rsid w:val="00B0327E"/>
    <w:rsid w:val="00B03348"/>
    <w:rsid w:val="00B109A5"/>
    <w:rsid w:val="00B13481"/>
    <w:rsid w:val="00B32285"/>
    <w:rsid w:val="00B33CDA"/>
    <w:rsid w:val="00B41F14"/>
    <w:rsid w:val="00B45CAA"/>
    <w:rsid w:val="00B46762"/>
    <w:rsid w:val="00B5121F"/>
    <w:rsid w:val="00B53AAA"/>
    <w:rsid w:val="00B54D9C"/>
    <w:rsid w:val="00B7636E"/>
    <w:rsid w:val="00B7674D"/>
    <w:rsid w:val="00B804A0"/>
    <w:rsid w:val="00B91744"/>
    <w:rsid w:val="00B93A5D"/>
    <w:rsid w:val="00B968A5"/>
    <w:rsid w:val="00BA3BD8"/>
    <w:rsid w:val="00BA5127"/>
    <w:rsid w:val="00BA5AC3"/>
    <w:rsid w:val="00BA5DAE"/>
    <w:rsid w:val="00BA6321"/>
    <w:rsid w:val="00BA7219"/>
    <w:rsid w:val="00BA7B96"/>
    <w:rsid w:val="00BB3289"/>
    <w:rsid w:val="00BB7219"/>
    <w:rsid w:val="00BC7607"/>
    <w:rsid w:val="00BD0D2F"/>
    <w:rsid w:val="00BD24D6"/>
    <w:rsid w:val="00BD45F1"/>
    <w:rsid w:val="00BE3A46"/>
    <w:rsid w:val="00BE4950"/>
    <w:rsid w:val="00C027FB"/>
    <w:rsid w:val="00C02BE0"/>
    <w:rsid w:val="00C06726"/>
    <w:rsid w:val="00C07CAE"/>
    <w:rsid w:val="00C11508"/>
    <w:rsid w:val="00C11DD8"/>
    <w:rsid w:val="00C210E9"/>
    <w:rsid w:val="00C21B12"/>
    <w:rsid w:val="00C22124"/>
    <w:rsid w:val="00C26C68"/>
    <w:rsid w:val="00C47417"/>
    <w:rsid w:val="00C50DDE"/>
    <w:rsid w:val="00C53B22"/>
    <w:rsid w:val="00C54F6B"/>
    <w:rsid w:val="00C569C9"/>
    <w:rsid w:val="00C56D7C"/>
    <w:rsid w:val="00C630E9"/>
    <w:rsid w:val="00C63FD3"/>
    <w:rsid w:val="00C64C79"/>
    <w:rsid w:val="00C660D2"/>
    <w:rsid w:val="00C722F4"/>
    <w:rsid w:val="00C75CF2"/>
    <w:rsid w:val="00C83594"/>
    <w:rsid w:val="00C83992"/>
    <w:rsid w:val="00C92A2A"/>
    <w:rsid w:val="00C939A4"/>
    <w:rsid w:val="00C955F1"/>
    <w:rsid w:val="00CA0B9C"/>
    <w:rsid w:val="00CA0CC7"/>
    <w:rsid w:val="00CA2054"/>
    <w:rsid w:val="00CA4415"/>
    <w:rsid w:val="00CA4D1A"/>
    <w:rsid w:val="00CB27EF"/>
    <w:rsid w:val="00CB2B5D"/>
    <w:rsid w:val="00CB37D2"/>
    <w:rsid w:val="00CB421F"/>
    <w:rsid w:val="00CB6814"/>
    <w:rsid w:val="00CB743C"/>
    <w:rsid w:val="00CB770B"/>
    <w:rsid w:val="00CB7CFD"/>
    <w:rsid w:val="00CC4C83"/>
    <w:rsid w:val="00CC6CFF"/>
    <w:rsid w:val="00CC7932"/>
    <w:rsid w:val="00CD0D9A"/>
    <w:rsid w:val="00CD109B"/>
    <w:rsid w:val="00CD1B2C"/>
    <w:rsid w:val="00CE2887"/>
    <w:rsid w:val="00CE34DE"/>
    <w:rsid w:val="00CE58A2"/>
    <w:rsid w:val="00CE7E9F"/>
    <w:rsid w:val="00CF1431"/>
    <w:rsid w:val="00CF22B7"/>
    <w:rsid w:val="00CF402D"/>
    <w:rsid w:val="00D00375"/>
    <w:rsid w:val="00D1660C"/>
    <w:rsid w:val="00D16E9F"/>
    <w:rsid w:val="00D21EEE"/>
    <w:rsid w:val="00D2232E"/>
    <w:rsid w:val="00D22E6A"/>
    <w:rsid w:val="00D30CA9"/>
    <w:rsid w:val="00D36932"/>
    <w:rsid w:val="00D45D8D"/>
    <w:rsid w:val="00D46164"/>
    <w:rsid w:val="00D60711"/>
    <w:rsid w:val="00D6098A"/>
    <w:rsid w:val="00D61C32"/>
    <w:rsid w:val="00D62231"/>
    <w:rsid w:val="00D6395D"/>
    <w:rsid w:val="00D6528C"/>
    <w:rsid w:val="00D67550"/>
    <w:rsid w:val="00D7094F"/>
    <w:rsid w:val="00D72FCC"/>
    <w:rsid w:val="00D734B7"/>
    <w:rsid w:val="00D76289"/>
    <w:rsid w:val="00D81111"/>
    <w:rsid w:val="00D81ECF"/>
    <w:rsid w:val="00D848B0"/>
    <w:rsid w:val="00D90A19"/>
    <w:rsid w:val="00DA2868"/>
    <w:rsid w:val="00DA5614"/>
    <w:rsid w:val="00DA7AF6"/>
    <w:rsid w:val="00DB0153"/>
    <w:rsid w:val="00DB0C6B"/>
    <w:rsid w:val="00DB384D"/>
    <w:rsid w:val="00DB4283"/>
    <w:rsid w:val="00DB4D0C"/>
    <w:rsid w:val="00DC7698"/>
    <w:rsid w:val="00DD2B01"/>
    <w:rsid w:val="00DD7E81"/>
    <w:rsid w:val="00DE69F9"/>
    <w:rsid w:val="00E01A91"/>
    <w:rsid w:val="00E02B60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063D"/>
    <w:rsid w:val="00E31AAF"/>
    <w:rsid w:val="00E31EA9"/>
    <w:rsid w:val="00E34C20"/>
    <w:rsid w:val="00E3552E"/>
    <w:rsid w:val="00E35870"/>
    <w:rsid w:val="00E35EBE"/>
    <w:rsid w:val="00E36984"/>
    <w:rsid w:val="00E376A0"/>
    <w:rsid w:val="00E43467"/>
    <w:rsid w:val="00E44530"/>
    <w:rsid w:val="00E5323A"/>
    <w:rsid w:val="00E609FD"/>
    <w:rsid w:val="00E81718"/>
    <w:rsid w:val="00E81C49"/>
    <w:rsid w:val="00E823FB"/>
    <w:rsid w:val="00E872FA"/>
    <w:rsid w:val="00E92D3F"/>
    <w:rsid w:val="00E92D9F"/>
    <w:rsid w:val="00E9321F"/>
    <w:rsid w:val="00EA2161"/>
    <w:rsid w:val="00EA4F5A"/>
    <w:rsid w:val="00EA7055"/>
    <w:rsid w:val="00EA7DEC"/>
    <w:rsid w:val="00EB27FF"/>
    <w:rsid w:val="00EB4948"/>
    <w:rsid w:val="00EB5341"/>
    <w:rsid w:val="00EB585D"/>
    <w:rsid w:val="00EB5E00"/>
    <w:rsid w:val="00EB6AA2"/>
    <w:rsid w:val="00EB7E1F"/>
    <w:rsid w:val="00EC03CB"/>
    <w:rsid w:val="00EC2024"/>
    <w:rsid w:val="00EC63F1"/>
    <w:rsid w:val="00EC6EE1"/>
    <w:rsid w:val="00ED381F"/>
    <w:rsid w:val="00EE30A6"/>
    <w:rsid w:val="00EE5DFB"/>
    <w:rsid w:val="00EF0342"/>
    <w:rsid w:val="00EF0A25"/>
    <w:rsid w:val="00EF29B6"/>
    <w:rsid w:val="00EF77AA"/>
    <w:rsid w:val="00F02BBC"/>
    <w:rsid w:val="00F06ED3"/>
    <w:rsid w:val="00F11497"/>
    <w:rsid w:val="00F11679"/>
    <w:rsid w:val="00F13C7D"/>
    <w:rsid w:val="00F140C3"/>
    <w:rsid w:val="00F16712"/>
    <w:rsid w:val="00F17172"/>
    <w:rsid w:val="00F21A93"/>
    <w:rsid w:val="00F27827"/>
    <w:rsid w:val="00F333C0"/>
    <w:rsid w:val="00F35C94"/>
    <w:rsid w:val="00F36A36"/>
    <w:rsid w:val="00F41941"/>
    <w:rsid w:val="00F43D4A"/>
    <w:rsid w:val="00F44F4C"/>
    <w:rsid w:val="00F469DA"/>
    <w:rsid w:val="00F50D90"/>
    <w:rsid w:val="00F5383F"/>
    <w:rsid w:val="00F551CC"/>
    <w:rsid w:val="00F61CFE"/>
    <w:rsid w:val="00F624E4"/>
    <w:rsid w:val="00F62BB3"/>
    <w:rsid w:val="00F66175"/>
    <w:rsid w:val="00F670D9"/>
    <w:rsid w:val="00F676A7"/>
    <w:rsid w:val="00F706AE"/>
    <w:rsid w:val="00F71553"/>
    <w:rsid w:val="00F73A18"/>
    <w:rsid w:val="00F7579D"/>
    <w:rsid w:val="00F843C5"/>
    <w:rsid w:val="00F84FD1"/>
    <w:rsid w:val="00F85CEE"/>
    <w:rsid w:val="00F8750B"/>
    <w:rsid w:val="00F923D8"/>
    <w:rsid w:val="00F9558C"/>
    <w:rsid w:val="00F96FE3"/>
    <w:rsid w:val="00FA03E1"/>
    <w:rsid w:val="00FA3C40"/>
    <w:rsid w:val="00FA68B5"/>
    <w:rsid w:val="00FB163F"/>
    <w:rsid w:val="00FB33CE"/>
    <w:rsid w:val="00FB3AA3"/>
    <w:rsid w:val="00FC324D"/>
    <w:rsid w:val="00FD1C66"/>
    <w:rsid w:val="00FE3ED7"/>
    <w:rsid w:val="00FE530E"/>
    <w:rsid w:val="00FE6CAD"/>
    <w:rsid w:val="00FF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16D631"/>
  <w15:docId w15:val="{06B3751C-6CC8-46BF-9409-E282FA31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basedOn w:val="a"/>
    <w:next w:val="a"/>
    <w:link w:val="11"/>
    <w:uiPriority w:val="9"/>
    <w:qFormat/>
    <w:rsid w:val="006C5BDA"/>
    <w:pPr>
      <w:keepNext/>
      <w:keepLines/>
      <w:numPr>
        <w:numId w:val="3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1"/>
    <w:semiHidden/>
    <w:unhideWhenUsed/>
    <w:qFormat/>
    <w:rsid w:val="006C5BDA"/>
    <w:pPr>
      <w:keepNext/>
      <w:keepLines/>
      <w:numPr>
        <w:ilvl w:val="1"/>
        <w:numId w:val="3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ПодЗаголовок"/>
    <w:basedOn w:val="a"/>
    <w:next w:val="a"/>
    <w:link w:val="31"/>
    <w:unhideWhenUsed/>
    <w:qFormat/>
    <w:rsid w:val="00810399"/>
    <w:pPr>
      <w:keepNext/>
      <w:numPr>
        <w:ilvl w:val="2"/>
        <w:numId w:val="3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C5BDA"/>
    <w:pPr>
      <w:keepNext/>
      <w:keepLines/>
      <w:numPr>
        <w:ilvl w:val="3"/>
        <w:numId w:val="3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C5BDA"/>
    <w:pPr>
      <w:keepNext/>
      <w:keepLines/>
      <w:numPr>
        <w:ilvl w:val="4"/>
        <w:numId w:val="3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6C5BDA"/>
    <w:pPr>
      <w:keepNext/>
      <w:keepLines/>
      <w:numPr>
        <w:ilvl w:val="5"/>
        <w:numId w:val="3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C5BDA"/>
    <w:pPr>
      <w:keepNext/>
      <w:keepLines/>
      <w:numPr>
        <w:ilvl w:val="6"/>
        <w:numId w:val="3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6C5BDA"/>
    <w:pPr>
      <w:keepNext/>
      <w:keepLines/>
      <w:numPr>
        <w:ilvl w:val="7"/>
        <w:numId w:val="3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6C5BDA"/>
    <w:pPr>
      <w:keepNext/>
      <w:keepLines/>
      <w:numPr>
        <w:ilvl w:val="8"/>
        <w:numId w:val="3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3BF7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3BF7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rsid w:val="00AE3BF7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3BF7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rsid w:val="00AE3BF7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link w:val="ab"/>
    <w:uiPriority w:val="99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d">
    <w:name w:val="header"/>
    <w:basedOn w:val="a"/>
    <w:link w:val="ae"/>
    <w:rsid w:val="00DA56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DA5614"/>
    <w:rPr>
      <w:sz w:val="28"/>
    </w:rPr>
  </w:style>
  <w:style w:type="paragraph" w:styleId="af">
    <w:name w:val="footer"/>
    <w:basedOn w:val="a"/>
    <w:link w:val="af0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A5614"/>
    <w:rPr>
      <w:sz w:val="28"/>
    </w:rPr>
  </w:style>
  <w:style w:type="character" w:customStyle="1" w:styleId="31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1">
    <w:name w:val="List Paragraph"/>
    <w:basedOn w:val="a"/>
    <w:uiPriority w:val="34"/>
    <w:qFormat/>
    <w:rsid w:val="004E0154"/>
    <w:pPr>
      <w:ind w:left="720"/>
      <w:contextualSpacing/>
    </w:pPr>
  </w:style>
  <w:style w:type="numbering" w:customStyle="1" w:styleId="10">
    <w:name w:val="Стиль1"/>
    <w:uiPriority w:val="99"/>
    <w:rsid w:val="004E0154"/>
    <w:pPr>
      <w:numPr>
        <w:numId w:val="23"/>
      </w:numPr>
    </w:pPr>
  </w:style>
  <w:style w:type="paragraph" w:styleId="af2">
    <w:name w:val="Normal (Web)"/>
    <w:basedOn w:val="a"/>
    <w:uiPriority w:val="99"/>
    <w:unhideWhenUsed/>
    <w:rsid w:val="00C83594"/>
    <w:rPr>
      <w:sz w:val="24"/>
      <w:szCs w:val="24"/>
    </w:rPr>
  </w:style>
  <w:style w:type="character" w:customStyle="1" w:styleId="11">
    <w:name w:val="Заголовок 1 Знак"/>
    <w:basedOn w:val="a0"/>
    <w:link w:val="1"/>
    <w:uiPriority w:val="9"/>
    <w:rsid w:val="006C5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"/>
    <w:semiHidden/>
    <w:rsid w:val="006C5B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C5BD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semiHidden/>
    <w:rsid w:val="006C5BDA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semiHidden/>
    <w:rsid w:val="006C5BDA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semiHidden/>
    <w:rsid w:val="006C5BD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semiHidden/>
    <w:rsid w:val="006C5BD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6C5B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20">
    <w:name w:val="Стиль2"/>
    <w:uiPriority w:val="99"/>
    <w:rsid w:val="006C5BDA"/>
    <w:pPr>
      <w:numPr>
        <w:numId w:val="33"/>
      </w:numPr>
    </w:pPr>
  </w:style>
  <w:style w:type="numbering" w:customStyle="1" w:styleId="30">
    <w:name w:val="Стиль3"/>
    <w:uiPriority w:val="99"/>
    <w:rsid w:val="006C5BDA"/>
    <w:pPr>
      <w:numPr>
        <w:numId w:val="36"/>
      </w:numPr>
    </w:pPr>
  </w:style>
  <w:style w:type="paragraph" w:customStyle="1" w:styleId="consnormal">
    <w:name w:val="consnormal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a10">
    <w:name w:val="a1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Гиперссылка1"/>
    <w:basedOn w:val="a0"/>
    <w:rsid w:val="00F71553"/>
  </w:style>
  <w:style w:type="paragraph" w:customStyle="1" w:styleId="a20">
    <w:name w:val="a2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211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af3">
    <w:name w:val="a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a30">
    <w:name w:val="a3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spacing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indent">
    <w:name w:val="bodytextindent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semiHidden/>
    <w:rsid w:val="00C56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D8846-7987-4E1F-B361-04F4C4A3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240</TotalTime>
  <Pages>17</Pages>
  <Words>5757</Words>
  <Characters>32815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38496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47</cp:revision>
  <cp:lastPrinted>2023-05-26T04:27:00Z</cp:lastPrinted>
  <dcterms:created xsi:type="dcterms:W3CDTF">2023-04-14T03:21:00Z</dcterms:created>
  <dcterms:modified xsi:type="dcterms:W3CDTF">2023-05-26T05:18:00Z</dcterms:modified>
</cp:coreProperties>
</file>